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0" w:type="pct"/>
        <w:tblInd w:w="-288" w:type="dxa"/>
        <w:shd w:val="clear" w:color="auto" w:fill="CEEFFB"/>
        <w:tblCellMar>
          <w:left w:w="288" w:type="dxa"/>
          <w:right w:w="0" w:type="dxa"/>
        </w:tblCellMar>
        <w:tblLook w:val="04A0" w:firstRow="1" w:lastRow="0" w:firstColumn="1" w:lastColumn="0" w:noHBand="0" w:noVBand="1"/>
      </w:tblPr>
      <w:tblGrid>
        <w:gridCol w:w="9297"/>
      </w:tblGrid>
      <w:tr w:rsidR="00100D34" w:rsidRPr="004F70EA" w14:paraId="615CEFF7" w14:textId="77777777" w:rsidTr="00A14507">
        <w:tc>
          <w:tcPr>
            <w:tcW w:w="9648" w:type="dxa"/>
            <w:shd w:val="clear" w:color="auto" w:fill="CEEFFB"/>
            <w:vAlign w:val="center"/>
          </w:tcPr>
          <w:p w14:paraId="46771492" w14:textId="25FC06A3" w:rsidR="00100D34" w:rsidRPr="00B72820" w:rsidRDefault="00100D34" w:rsidP="00A14507">
            <w:pPr>
              <w:spacing w:after="0" w:line="240" w:lineRule="auto"/>
              <w:rPr>
                <w:sz w:val="28"/>
                <w:szCs w:val="28"/>
                <w:lang w:bidi="es-ES"/>
              </w:rPr>
            </w:pPr>
            <w:r w:rsidRPr="00100D34">
              <w:rPr>
                <w:sz w:val="24"/>
                <w:szCs w:val="24"/>
                <w:lang w:bidi="es-ES"/>
              </w:rPr>
              <w:t>BAREMO PARA BECA COOPERACIÓN SEIP PABLO MARTIN FONTELOS, 2023</w:t>
            </w:r>
          </w:p>
        </w:tc>
      </w:tr>
    </w:tbl>
    <w:p w14:paraId="456EC925" w14:textId="77777777" w:rsidR="00100D34" w:rsidRDefault="00100D34" w:rsidP="00100D34">
      <w:pPr>
        <w:pStyle w:val="Sinespaciado"/>
      </w:pPr>
    </w:p>
    <w:tbl>
      <w:tblPr>
        <w:tblW w:w="5150" w:type="pct"/>
        <w:tblInd w:w="-288" w:type="dxa"/>
        <w:shd w:val="clear" w:color="auto" w:fill="41C1EF"/>
        <w:tblCellMar>
          <w:left w:w="288" w:type="dxa"/>
          <w:right w:w="0" w:type="dxa"/>
        </w:tblCellMar>
        <w:tblLook w:val="04A0" w:firstRow="1" w:lastRow="0" w:firstColumn="1" w:lastColumn="0" w:noHBand="0" w:noVBand="1"/>
      </w:tblPr>
      <w:tblGrid>
        <w:gridCol w:w="9297"/>
      </w:tblGrid>
      <w:tr w:rsidR="00100D34" w:rsidRPr="004F70EA" w14:paraId="733EA5A4" w14:textId="77777777" w:rsidTr="00A14507">
        <w:tc>
          <w:tcPr>
            <w:tcW w:w="9648" w:type="dxa"/>
            <w:shd w:val="clear" w:color="auto" w:fill="41C1EF"/>
            <w:vAlign w:val="center"/>
          </w:tcPr>
          <w:p w14:paraId="4627784B" w14:textId="77777777" w:rsidR="00100D34" w:rsidRPr="00FF0D46" w:rsidRDefault="00100D34" w:rsidP="00A14507">
            <w:pPr>
              <w:pStyle w:val="Ttulo"/>
            </w:pPr>
            <w:r w:rsidRPr="00FF0D46">
              <w:rPr>
                <w:lang w:bidi="es-ES"/>
              </w:rPr>
              <w:t>Nombre del proyecto y acrónimo</w:t>
            </w:r>
          </w:p>
        </w:tc>
      </w:tr>
    </w:tbl>
    <w:p w14:paraId="456580F6" w14:textId="77777777" w:rsidR="00100D34" w:rsidRDefault="00100D34" w:rsidP="00100D34">
      <w:pPr>
        <w:pStyle w:val="Ttulo1"/>
      </w:pPr>
      <w:r>
        <w:rPr>
          <w:lang w:bidi="es-ES"/>
        </w:rPr>
        <w:t>1. Nombre del IP</w:t>
      </w:r>
    </w:p>
    <w:p w14:paraId="621124EC" w14:textId="77777777" w:rsidR="00100D34" w:rsidRDefault="00100D34" w:rsidP="00100D34">
      <w:r>
        <w:rPr>
          <w:lang w:bidi="es-ES"/>
        </w:rPr>
        <w:t>-Nombre del IP y filiación laboral y/o del Grupo de Investigación.</w:t>
      </w:r>
    </w:p>
    <w:p w14:paraId="46C25D7B" w14:textId="77777777" w:rsidR="00100D34" w:rsidRDefault="00100D34" w:rsidP="00100D34">
      <w:pPr>
        <w:pStyle w:val="Ttulo1"/>
      </w:pPr>
      <w:r>
        <w:rPr>
          <w:lang w:bidi="es-ES"/>
        </w:rPr>
        <w:t>2. Publicaciones en los últimos 10 años (0-20 puntos)</w:t>
      </w:r>
    </w:p>
    <w:p w14:paraId="2989192B" w14:textId="77777777" w:rsidR="00100D34" w:rsidRPr="00AE0618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  <w:u w:val="single" w:color="000000"/>
        </w:rPr>
      </w:pPr>
      <w:r w:rsidRPr="00AE0618">
        <w:rPr>
          <w:b/>
          <w:bCs/>
          <w:sz w:val="21"/>
          <w:szCs w:val="21"/>
          <w:u w:val="single" w:color="000000"/>
        </w:rPr>
        <w:t xml:space="preserve">NO contabilizan </w:t>
      </w:r>
    </w:p>
    <w:p w14:paraId="0B97462A" w14:textId="77777777" w:rsidR="00100D34" w:rsidRPr="00733EC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 xml:space="preserve">- Case </w:t>
      </w:r>
      <w:proofErr w:type="spellStart"/>
      <w:r w:rsidRPr="00733ECC">
        <w:rPr>
          <w:sz w:val="21"/>
          <w:szCs w:val="21"/>
        </w:rPr>
        <w:t>reports</w:t>
      </w:r>
      <w:proofErr w:type="spellEnd"/>
      <w:r w:rsidRPr="00733ECC">
        <w:rPr>
          <w:sz w:val="21"/>
          <w:szCs w:val="21"/>
        </w:rPr>
        <w:t xml:space="preserve">, cartas al Director o Editor (a excepción de short comunicación o carta </w:t>
      </w:r>
      <w:r>
        <w:rPr>
          <w:sz w:val="21"/>
          <w:szCs w:val="21"/>
        </w:rPr>
        <w:t xml:space="preserve">con claro contenido </w:t>
      </w:r>
      <w:r w:rsidRPr="00733ECC">
        <w:rPr>
          <w:sz w:val="21"/>
          <w:szCs w:val="21"/>
        </w:rPr>
        <w:t>científic</w:t>
      </w:r>
      <w:r>
        <w:rPr>
          <w:sz w:val="21"/>
          <w:szCs w:val="21"/>
        </w:rPr>
        <w:t>o</w:t>
      </w:r>
      <w:r w:rsidRPr="00733ECC">
        <w:rPr>
          <w:sz w:val="21"/>
          <w:szCs w:val="21"/>
        </w:rPr>
        <w:t>)</w:t>
      </w:r>
    </w:p>
    <w:p w14:paraId="456B6DEF" w14:textId="77777777" w:rsidR="00100D34" w:rsidRPr="00733EC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>- Capítulos de libros</w:t>
      </w:r>
    </w:p>
    <w:p w14:paraId="456537E6" w14:textId="77777777" w:rsidR="00100D34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>- Suplementos</w:t>
      </w:r>
      <w:r>
        <w:rPr>
          <w:sz w:val="21"/>
          <w:szCs w:val="21"/>
        </w:rPr>
        <w:t xml:space="preserve"> o publicaciones en repositorios no revisadas por pares </w:t>
      </w:r>
    </w:p>
    <w:p w14:paraId="571E56BC" w14:textId="77777777" w:rsidR="00100D34" w:rsidRPr="00AE0618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  <w:u w:val="single"/>
        </w:rPr>
      </w:pPr>
      <w:r w:rsidRPr="00AE0618">
        <w:rPr>
          <w:b/>
          <w:bCs/>
          <w:sz w:val="21"/>
          <w:szCs w:val="21"/>
          <w:u w:val="single"/>
        </w:rPr>
        <w:t xml:space="preserve">SI </w:t>
      </w:r>
      <w:r>
        <w:rPr>
          <w:b/>
          <w:bCs/>
          <w:sz w:val="21"/>
          <w:szCs w:val="21"/>
          <w:u w:val="single"/>
        </w:rPr>
        <w:t>c</w:t>
      </w:r>
      <w:r w:rsidRPr="00AE0618">
        <w:rPr>
          <w:b/>
          <w:bCs/>
          <w:sz w:val="21"/>
          <w:szCs w:val="21"/>
          <w:u w:val="single"/>
        </w:rPr>
        <w:t>ontabilizan</w:t>
      </w:r>
    </w:p>
    <w:p w14:paraId="41F23E84" w14:textId="77777777" w:rsidR="00100D34" w:rsidRPr="001906A3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 xml:space="preserve">- Publicaciones </w:t>
      </w:r>
      <w:r w:rsidRPr="009C70E7">
        <w:rPr>
          <w:color w:val="auto"/>
          <w:sz w:val="21"/>
          <w:szCs w:val="21"/>
        </w:rPr>
        <w:t>en los últimos 10 años</w:t>
      </w:r>
      <w:r w:rsidRPr="00733ECC">
        <w:rPr>
          <w:sz w:val="21"/>
          <w:szCs w:val="21"/>
        </w:rPr>
        <w:t>- Sólo pub</w:t>
      </w:r>
      <w:r>
        <w:rPr>
          <w:sz w:val="21"/>
          <w:szCs w:val="21"/>
        </w:rPr>
        <w:t xml:space="preserve">licaciones indexadas en JCR más actualizado incluyendo </w:t>
      </w:r>
      <w:r w:rsidRPr="001906A3">
        <w:rPr>
          <w:sz w:val="21"/>
          <w:szCs w:val="21"/>
        </w:rPr>
        <w:t xml:space="preserve">Aceptadas </w:t>
      </w:r>
      <w:r>
        <w:rPr>
          <w:sz w:val="21"/>
          <w:szCs w:val="21"/>
        </w:rPr>
        <w:t>“</w:t>
      </w:r>
      <w:r w:rsidRPr="001906A3">
        <w:rPr>
          <w:sz w:val="21"/>
          <w:szCs w:val="21"/>
        </w:rPr>
        <w:t xml:space="preserve">Online </w:t>
      </w:r>
      <w:proofErr w:type="spellStart"/>
      <w:r w:rsidRPr="001906A3">
        <w:rPr>
          <w:sz w:val="21"/>
          <w:szCs w:val="21"/>
        </w:rPr>
        <w:t>ahead</w:t>
      </w:r>
      <w:proofErr w:type="spellEnd"/>
      <w:r w:rsidRPr="001906A3">
        <w:rPr>
          <w:sz w:val="21"/>
          <w:szCs w:val="21"/>
        </w:rPr>
        <w:t xml:space="preserve"> </w:t>
      </w:r>
      <w:proofErr w:type="spellStart"/>
      <w:r w:rsidRPr="001906A3">
        <w:rPr>
          <w:sz w:val="21"/>
          <w:szCs w:val="21"/>
        </w:rPr>
        <w:t>of</w:t>
      </w:r>
      <w:proofErr w:type="spellEnd"/>
      <w:r w:rsidRPr="001906A3">
        <w:rPr>
          <w:sz w:val="21"/>
          <w:szCs w:val="21"/>
        </w:rPr>
        <w:t xml:space="preserve"> </w:t>
      </w:r>
      <w:proofErr w:type="spellStart"/>
      <w:r w:rsidRPr="001906A3">
        <w:rPr>
          <w:sz w:val="21"/>
          <w:szCs w:val="21"/>
        </w:rPr>
        <w:t>print</w:t>
      </w:r>
      <w:proofErr w:type="spellEnd"/>
      <w:r>
        <w:rPr>
          <w:sz w:val="21"/>
          <w:szCs w:val="21"/>
        </w:rPr>
        <w:t>”</w:t>
      </w:r>
    </w:p>
    <w:p w14:paraId="05552E17" w14:textId="77777777" w:rsidR="00100D34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 xml:space="preserve">- Artículos originales y revisiones (sistemáticas, </w:t>
      </w:r>
      <w:proofErr w:type="gramStart"/>
      <w:r w:rsidRPr="00733ECC">
        <w:rPr>
          <w:sz w:val="21"/>
          <w:szCs w:val="21"/>
        </w:rPr>
        <w:t>meta-análisis</w:t>
      </w:r>
      <w:proofErr w:type="gramEnd"/>
      <w:r w:rsidRPr="00733ECC">
        <w:rPr>
          <w:sz w:val="21"/>
          <w:szCs w:val="21"/>
        </w:rPr>
        <w:t>, guías de práctica clínica...)</w:t>
      </w:r>
    </w:p>
    <w:p w14:paraId="2FD5DD8E" w14:textId="77777777" w:rsidR="00100D34" w:rsidRPr="00DE588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pt-PT"/>
        </w:rPr>
      </w:pPr>
      <w:r w:rsidRPr="00DE588C">
        <w:rPr>
          <w:sz w:val="21"/>
          <w:szCs w:val="21"/>
          <w:lang w:val="pt-PT"/>
        </w:rPr>
        <w:t>- Firma de grupo/consorcio</w:t>
      </w:r>
    </w:p>
    <w:p w14:paraId="3AA16914" w14:textId="77777777" w:rsidR="00100D34" w:rsidRPr="00DE588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pt-PT"/>
        </w:rPr>
      </w:pPr>
    </w:p>
    <w:p w14:paraId="5D48EB99" w14:textId="77777777" w:rsidR="00100D34" w:rsidRPr="00DE588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1"/>
          <w:lang w:val="pt-PT"/>
        </w:rPr>
      </w:pPr>
      <w:proofErr w:type="spellStart"/>
      <w:r w:rsidRPr="00DE588C">
        <w:rPr>
          <w:szCs w:val="21"/>
          <w:lang w:val="pt-PT"/>
        </w:rPr>
        <w:t>Citad</w:t>
      </w:r>
      <w:proofErr w:type="spellEnd"/>
      <w:r w:rsidRPr="00DE588C">
        <w:rPr>
          <w:szCs w:val="21"/>
          <w:lang w:val="pt-PT"/>
        </w:rPr>
        <w:t xml:space="preserve"> conforme a normas Vancouver </w:t>
      </w:r>
      <w:hyperlink r:id="rId7" w:history="1">
        <w:r w:rsidRPr="00DE588C">
          <w:rPr>
            <w:rStyle w:val="Hipervnculo"/>
            <w:sz w:val="20"/>
            <w:szCs w:val="21"/>
            <w:lang w:val="pt-PT"/>
          </w:rPr>
          <w:t>https://www.ncbi.nlm.nih.gov/books/NBK7256/</w:t>
        </w:r>
      </w:hyperlink>
      <w:r w:rsidRPr="00DE588C">
        <w:rPr>
          <w:szCs w:val="21"/>
          <w:lang w:val="pt-PT"/>
        </w:rPr>
        <w:t>. https://biblioteca.uah.es/investigacion/documentos/Ejemplos-Vancouver-BUAH.pdf</w:t>
      </w:r>
    </w:p>
    <w:p w14:paraId="5183236C" w14:textId="77777777" w:rsidR="00100D34" w:rsidRPr="00DE588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1"/>
          <w:lang w:val="pt-PT"/>
        </w:rPr>
      </w:pPr>
      <w:proofErr w:type="spellStart"/>
      <w:r w:rsidRPr="00DE588C">
        <w:rPr>
          <w:szCs w:val="21"/>
          <w:lang w:val="en-US"/>
        </w:rPr>
        <w:t>Ejemplo</w:t>
      </w:r>
      <w:proofErr w:type="spellEnd"/>
      <w:r w:rsidRPr="00DE588C">
        <w:rPr>
          <w:szCs w:val="21"/>
          <w:lang w:val="en-US"/>
        </w:rPr>
        <w:t xml:space="preserve">: </w:t>
      </w:r>
      <w:proofErr w:type="spellStart"/>
      <w:r w:rsidRPr="00DE588C">
        <w:rPr>
          <w:szCs w:val="21"/>
          <w:lang w:val="en-US"/>
        </w:rPr>
        <w:t>Cyranoski</w:t>
      </w:r>
      <w:proofErr w:type="spellEnd"/>
      <w:r w:rsidRPr="00DE588C">
        <w:rPr>
          <w:szCs w:val="21"/>
          <w:lang w:val="en-US"/>
        </w:rPr>
        <w:t xml:space="preserve"> D, </w:t>
      </w:r>
      <w:proofErr w:type="spellStart"/>
      <w:r w:rsidRPr="00DE588C">
        <w:rPr>
          <w:szCs w:val="21"/>
          <w:lang w:val="en-US"/>
        </w:rPr>
        <w:t>Dolgin</w:t>
      </w:r>
      <w:proofErr w:type="spellEnd"/>
      <w:r w:rsidRPr="00DE588C">
        <w:rPr>
          <w:szCs w:val="21"/>
          <w:lang w:val="en-US"/>
        </w:rPr>
        <w:t xml:space="preserve"> E, </w:t>
      </w:r>
      <w:proofErr w:type="spellStart"/>
      <w:r w:rsidRPr="00DE588C">
        <w:rPr>
          <w:szCs w:val="21"/>
          <w:lang w:val="en-US"/>
        </w:rPr>
        <w:t>Gaind</w:t>
      </w:r>
      <w:proofErr w:type="spellEnd"/>
      <w:r w:rsidRPr="00DE588C">
        <w:rPr>
          <w:szCs w:val="21"/>
          <w:lang w:val="en-US"/>
        </w:rPr>
        <w:t xml:space="preserve"> N, Hall S, Ledford H, Lewis D, </w:t>
      </w:r>
      <w:proofErr w:type="spellStart"/>
      <w:r w:rsidRPr="00DE588C">
        <w:rPr>
          <w:szCs w:val="21"/>
          <w:lang w:val="en-US"/>
        </w:rPr>
        <w:t>Mallapaty</w:t>
      </w:r>
      <w:proofErr w:type="spellEnd"/>
      <w:r w:rsidRPr="00DE588C">
        <w:rPr>
          <w:szCs w:val="21"/>
          <w:lang w:val="en-US"/>
        </w:rPr>
        <w:t xml:space="preserve"> S, Rodríguez Mega E, </w:t>
      </w:r>
      <w:proofErr w:type="spellStart"/>
      <w:r w:rsidRPr="00DE588C">
        <w:rPr>
          <w:szCs w:val="21"/>
          <w:lang w:val="en-US"/>
        </w:rPr>
        <w:t>Subbaraman</w:t>
      </w:r>
      <w:proofErr w:type="spellEnd"/>
      <w:r w:rsidRPr="00DE588C">
        <w:rPr>
          <w:szCs w:val="21"/>
          <w:lang w:val="en-US"/>
        </w:rPr>
        <w:t xml:space="preserve"> N. Nature's 10: ten people who helped shape science in 2020. </w:t>
      </w:r>
      <w:proofErr w:type="spellStart"/>
      <w:r w:rsidRPr="00100D34">
        <w:rPr>
          <w:szCs w:val="21"/>
        </w:rPr>
        <w:t>Nature</w:t>
      </w:r>
      <w:proofErr w:type="spellEnd"/>
      <w:r w:rsidRPr="00100D34">
        <w:rPr>
          <w:szCs w:val="21"/>
        </w:rPr>
        <w:t xml:space="preserve">. 2020 Dec;588(7839):563-576. </w:t>
      </w:r>
      <w:proofErr w:type="spellStart"/>
      <w:r w:rsidRPr="00100D34">
        <w:rPr>
          <w:szCs w:val="21"/>
        </w:rPr>
        <w:t>doi</w:t>
      </w:r>
      <w:proofErr w:type="spellEnd"/>
      <w:r w:rsidRPr="00100D34">
        <w:rPr>
          <w:szCs w:val="21"/>
        </w:rPr>
        <w:t>: 10.1038/d41586-020-03435-6. PMID: 33323949.</w:t>
      </w:r>
    </w:p>
    <w:p w14:paraId="2EF2D415" w14:textId="77777777" w:rsidR="00100D34" w:rsidRDefault="00100D34" w:rsidP="00100D34">
      <w:pPr>
        <w:pStyle w:val="Ttulo2"/>
        <w:rPr>
          <w:lang w:bidi="es-ES"/>
        </w:rPr>
      </w:pPr>
      <w:r w:rsidRPr="00100D34">
        <w:rPr>
          <w:sz w:val="21"/>
          <w:szCs w:val="21"/>
        </w:rPr>
        <w:br w:type="page"/>
      </w:r>
      <w:r>
        <w:rPr>
          <w:lang w:bidi="es-ES"/>
        </w:rPr>
        <w:lastRenderedPageBreak/>
        <w:t xml:space="preserve">2.1 </w:t>
      </w:r>
      <w:r w:rsidRPr="00DB41DE">
        <w:rPr>
          <w:lang w:bidi="es-ES"/>
        </w:rPr>
        <w:t>Primer autor, último autor o autor de correspondencia</w:t>
      </w:r>
    </w:p>
    <w:p w14:paraId="34BEE80C" w14:textId="77777777" w:rsidR="00100D34" w:rsidRDefault="00100D34" w:rsidP="00100D34">
      <w:pPr>
        <w:rPr>
          <w:lang w:bidi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9"/>
        <w:gridCol w:w="977"/>
      </w:tblGrid>
      <w:tr w:rsidR="00100D34" w14:paraId="5D6B62BB" w14:textId="77777777" w:rsidTr="00A14507">
        <w:tc>
          <w:tcPr>
            <w:tcW w:w="8188" w:type="dxa"/>
            <w:shd w:val="clear" w:color="auto" w:fill="auto"/>
          </w:tcPr>
          <w:p w14:paraId="1AD8D39A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Título de la publicación</w:t>
            </w:r>
          </w:p>
        </w:tc>
        <w:tc>
          <w:tcPr>
            <w:tcW w:w="978" w:type="dxa"/>
            <w:shd w:val="clear" w:color="auto" w:fill="auto"/>
          </w:tcPr>
          <w:p w14:paraId="0B3A7A1D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4A1AA357" w14:textId="77777777" w:rsidTr="00A14507">
        <w:tc>
          <w:tcPr>
            <w:tcW w:w="9166" w:type="dxa"/>
            <w:gridSpan w:val="2"/>
            <w:shd w:val="clear" w:color="auto" w:fill="auto"/>
          </w:tcPr>
          <w:p w14:paraId="7BB7829C" w14:textId="77777777" w:rsidR="00100D34" w:rsidRDefault="00100D34" w:rsidP="00A14507">
            <w:pPr>
              <w:rPr>
                <w:lang w:bidi="es-ES"/>
              </w:rPr>
            </w:pPr>
            <w:r w:rsidRPr="00A4512E">
              <w:rPr>
                <w:color w:val="4F81BD"/>
                <w:lang w:bidi="es-ES"/>
              </w:rPr>
              <w:t>4,0 por publicación, primer decil</w:t>
            </w:r>
          </w:p>
        </w:tc>
      </w:tr>
      <w:tr w:rsidR="00100D34" w14:paraId="2D00A90A" w14:textId="77777777" w:rsidTr="00A14507">
        <w:tc>
          <w:tcPr>
            <w:tcW w:w="8188" w:type="dxa"/>
            <w:shd w:val="clear" w:color="auto" w:fill="auto"/>
          </w:tcPr>
          <w:p w14:paraId="7AF9266E" w14:textId="77777777" w:rsidR="00100D34" w:rsidRDefault="00100D34" w:rsidP="00100D34">
            <w:pPr>
              <w:numPr>
                <w:ilvl w:val="0"/>
                <w:numId w:val="33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43444465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77AA3296" w14:textId="77777777" w:rsidTr="00A14507">
        <w:tc>
          <w:tcPr>
            <w:tcW w:w="9166" w:type="dxa"/>
            <w:gridSpan w:val="2"/>
            <w:shd w:val="clear" w:color="auto" w:fill="auto"/>
          </w:tcPr>
          <w:p w14:paraId="0D61B004" w14:textId="77777777" w:rsidR="00100D34" w:rsidRDefault="00100D34" w:rsidP="00A14507">
            <w:pPr>
              <w:rPr>
                <w:lang w:bidi="es-ES"/>
              </w:rPr>
            </w:pPr>
            <w:r w:rsidRPr="00A4512E">
              <w:rPr>
                <w:color w:val="4F81BD"/>
                <w:lang w:bidi="es-ES"/>
              </w:rPr>
              <w:t>2,0 por publicación, primer cuartil</w:t>
            </w:r>
          </w:p>
        </w:tc>
      </w:tr>
      <w:tr w:rsidR="00100D34" w14:paraId="45212044" w14:textId="77777777" w:rsidTr="00A14507">
        <w:tc>
          <w:tcPr>
            <w:tcW w:w="8188" w:type="dxa"/>
            <w:shd w:val="clear" w:color="auto" w:fill="auto"/>
          </w:tcPr>
          <w:p w14:paraId="576399FB" w14:textId="77777777" w:rsidR="00100D34" w:rsidRPr="00297F3E" w:rsidRDefault="00100D34" w:rsidP="00100D34">
            <w:pPr>
              <w:numPr>
                <w:ilvl w:val="0"/>
                <w:numId w:val="34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231704D5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7B591440" w14:textId="77777777" w:rsidTr="00A14507">
        <w:tc>
          <w:tcPr>
            <w:tcW w:w="9166" w:type="dxa"/>
            <w:gridSpan w:val="2"/>
            <w:shd w:val="clear" w:color="auto" w:fill="auto"/>
          </w:tcPr>
          <w:p w14:paraId="22DFB615" w14:textId="77777777" w:rsidR="00100D34" w:rsidRDefault="00100D34" w:rsidP="00A14507">
            <w:pPr>
              <w:rPr>
                <w:lang w:bidi="es-ES"/>
              </w:rPr>
            </w:pPr>
            <w:r w:rsidRPr="00A4512E">
              <w:rPr>
                <w:color w:val="4F81BD"/>
                <w:lang w:bidi="es-ES"/>
              </w:rPr>
              <w:t>1,0 por publicación, segundo cuartil</w:t>
            </w:r>
          </w:p>
        </w:tc>
      </w:tr>
      <w:tr w:rsidR="00100D34" w14:paraId="3230E5E0" w14:textId="77777777" w:rsidTr="00A14507">
        <w:tc>
          <w:tcPr>
            <w:tcW w:w="8188" w:type="dxa"/>
            <w:shd w:val="clear" w:color="auto" w:fill="auto"/>
          </w:tcPr>
          <w:p w14:paraId="236AC62D" w14:textId="77777777" w:rsidR="00100D34" w:rsidRDefault="00100D34" w:rsidP="00100D34">
            <w:pPr>
              <w:numPr>
                <w:ilvl w:val="0"/>
                <w:numId w:val="35"/>
              </w:numPr>
              <w:rPr>
                <w:lang w:bidi="es-ES"/>
              </w:rPr>
            </w:pPr>
            <w:r>
              <w:rPr>
                <w:lang w:bidi="es-ES"/>
              </w:rPr>
              <w:t>XX</w:t>
            </w:r>
          </w:p>
        </w:tc>
        <w:tc>
          <w:tcPr>
            <w:tcW w:w="978" w:type="dxa"/>
            <w:shd w:val="clear" w:color="auto" w:fill="auto"/>
          </w:tcPr>
          <w:p w14:paraId="5241679D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3A3A87CF" w14:textId="77777777" w:rsidTr="00A14507">
        <w:tc>
          <w:tcPr>
            <w:tcW w:w="9166" w:type="dxa"/>
            <w:gridSpan w:val="2"/>
            <w:shd w:val="clear" w:color="auto" w:fill="auto"/>
          </w:tcPr>
          <w:p w14:paraId="18EF952C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>0,</w:t>
            </w:r>
            <w:r w:rsidRPr="00A4512E">
              <w:rPr>
                <w:color w:val="4F81BD"/>
                <w:lang w:bidi="es-ES"/>
              </w:rPr>
              <w:t>5 por publicación, otros cuartiles</w:t>
            </w:r>
          </w:p>
        </w:tc>
      </w:tr>
      <w:tr w:rsidR="00100D34" w14:paraId="3F1DE411" w14:textId="77777777" w:rsidTr="00A14507">
        <w:tc>
          <w:tcPr>
            <w:tcW w:w="8188" w:type="dxa"/>
            <w:shd w:val="clear" w:color="auto" w:fill="auto"/>
          </w:tcPr>
          <w:p w14:paraId="7278ED55" w14:textId="77777777" w:rsidR="00100D34" w:rsidRDefault="00100D34" w:rsidP="00100D34">
            <w:pPr>
              <w:numPr>
                <w:ilvl w:val="0"/>
                <w:numId w:val="36"/>
              </w:numPr>
              <w:rPr>
                <w:lang w:bidi="es-ES"/>
              </w:rPr>
            </w:pPr>
            <w:r>
              <w:rPr>
                <w:lang w:bidi="es-ES"/>
              </w:rPr>
              <w:t>XX</w:t>
            </w:r>
          </w:p>
        </w:tc>
        <w:tc>
          <w:tcPr>
            <w:tcW w:w="978" w:type="dxa"/>
            <w:shd w:val="clear" w:color="auto" w:fill="auto"/>
          </w:tcPr>
          <w:p w14:paraId="2435CD9E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382418A1" w14:textId="77777777" w:rsidTr="00A14507">
        <w:tc>
          <w:tcPr>
            <w:tcW w:w="8188" w:type="dxa"/>
            <w:shd w:val="clear" w:color="auto" w:fill="auto"/>
          </w:tcPr>
          <w:p w14:paraId="78C32675" w14:textId="77777777" w:rsidR="00100D34" w:rsidRDefault="00100D34" w:rsidP="00A14507">
            <w:pPr>
              <w:rPr>
                <w:lang w:bidi="es-ES"/>
              </w:rPr>
            </w:pPr>
          </w:p>
        </w:tc>
        <w:tc>
          <w:tcPr>
            <w:tcW w:w="978" w:type="dxa"/>
            <w:shd w:val="clear" w:color="auto" w:fill="auto"/>
          </w:tcPr>
          <w:p w14:paraId="71A73EE0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1CBC1E39" w14:textId="77777777" w:rsidTr="00A14507">
        <w:tc>
          <w:tcPr>
            <w:tcW w:w="8188" w:type="dxa"/>
            <w:shd w:val="clear" w:color="auto" w:fill="auto"/>
          </w:tcPr>
          <w:p w14:paraId="5BD198B3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14:paraId="12DBFE6C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77E031E4" w14:textId="77777777" w:rsidR="00100D34" w:rsidRDefault="00100D34" w:rsidP="00100D34">
      <w:pPr>
        <w:pStyle w:val="Ttulo2"/>
      </w:pPr>
      <w:r>
        <w:t xml:space="preserve">2.2. Otras autorías no primero, ni último ni autor de correspondencia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976"/>
      </w:tblGrid>
      <w:tr w:rsidR="00100D34" w14:paraId="2C1FDD92" w14:textId="77777777" w:rsidTr="00A14507">
        <w:tc>
          <w:tcPr>
            <w:tcW w:w="8188" w:type="dxa"/>
            <w:shd w:val="clear" w:color="auto" w:fill="auto"/>
          </w:tcPr>
          <w:p w14:paraId="6EE6F914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Título de la publicación</w:t>
            </w:r>
          </w:p>
        </w:tc>
        <w:tc>
          <w:tcPr>
            <w:tcW w:w="978" w:type="dxa"/>
            <w:shd w:val="clear" w:color="auto" w:fill="auto"/>
          </w:tcPr>
          <w:p w14:paraId="2DEE5AD8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2C0E867D" w14:textId="77777777" w:rsidTr="00A14507">
        <w:tc>
          <w:tcPr>
            <w:tcW w:w="9166" w:type="dxa"/>
            <w:gridSpan w:val="2"/>
            <w:shd w:val="clear" w:color="auto" w:fill="auto"/>
          </w:tcPr>
          <w:p w14:paraId="5D84005B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>1</w:t>
            </w:r>
            <w:r w:rsidRPr="001A4F34">
              <w:rPr>
                <w:color w:val="4F81BD"/>
                <w:lang w:bidi="es-ES"/>
              </w:rPr>
              <w:t>,0 por publicación, primer decil</w:t>
            </w:r>
          </w:p>
        </w:tc>
      </w:tr>
      <w:tr w:rsidR="00100D34" w14:paraId="63C3760B" w14:textId="77777777" w:rsidTr="00A14507">
        <w:tc>
          <w:tcPr>
            <w:tcW w:w="8188" w:type="dxa"/>
            <w:shd w:val="clear" w:color="auto" w:fill="auto"/>
          </w:tcPr>
          <w:p w14:paraId="444A44AC" w14:textId="77777777" w:rsidR="00100D34" w:rsidRDefault="00100D34" w:rsidP="00100D34">
            <w:pPr>
              <w:numPr>
                <w:ilvl w:val="0"/>
                <w:numId w:val="40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70395D76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47F3F1F5" w14:textId="77777777" w:rsidTr="00A14507">
        <w:tc>
          <w:tcPr>
            <w:tcW w:w="9166" w:type="dxa"/>
            <w:gridSpan w:val="2"/>
            <w:shd w:val="clear" w:color="auto" w:fill="auto"/>
          </w:tcPr>
          <w:p w14:paraId="5C947FB4" w14:textId="77777777" w:rsidR="00100D34" w:rsidRDefault="00100D34" w:rsidP="00A14507">
            <w:pPr>
              <w:rPr>
                <w:lang w:bidi="es-ES"/>
              </w:rPr>
            </w:pPr>
            <w:r w:rsidRPr="001A4F34">
              <w:rPr>
                <w:color w:val="4F81BD"/>
                <w:lang w:bidi="es-ES"/>
              </w:rPr>
              <w:t>0</w:t>
            </w:r>
            <w:r>
              <w:rPr>
                <w:color w:val="4F81BD"/>
                <w:lang w:bidi="es-ES"/>
              </w:rPr>
              <w:t>,5</w:t>
            </w:r>
            <w:r w:rsidRPr="001A4F34">
              <w:rPr>
                <w:color w:val="4F81BD"/>
                <w:lang w:bidi="es-ES"/>
              </w:rPr>
              <w:t xml:space="preserve"> por publicación, primer cuartil</w:t>
            </w:r>
          </w:p>
        </w:tc>
      </w:tr>
      <w:tr w:rsidR="00100D34" w14:paraId="50F24732" w14:textId="77777777" w:rsidTr="00A14507">
        <w:tc>
          <w:tcPr>
            <w:tcW w:w="8188" w:type="dxa"/>
            <w:shd w:val="clear" w:color="auto" w:fill="auto"/>
          </w:tcPr>
          <w:p w14:paraId="74962E79" w14:textId="77777777" w:rsidR="00100D34" w:rsidRPr="00297F3E" w:rsidRDefault="00100D34" w:rsidP="00100D34">
            <w:pPr>
              <w:numPr>
                <w:ilvl w:val="0"/>
                <w:numId w:val="41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4081DC6E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5B5F57F5" w14:textId="77777777" w:rsidTr="00A14507">
        <w:tc>
          <w:tcPr>
            <w:tcW w:w="9166" w:type="dxa"/>
            <w:gridSpan w:val="2"/>
            <w:shd w:val="clear" w:color="auto" w:fill="auto"/>
          </w:tcPr>
          <w:p w14:paraId="79A21DD4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 xml:space="preserve">0,3 </w:t>
            </w:r>
            <w:r w:rsidRPr="001A4F34">
              <w:rPr>
                <w:color w:val="4F81BD"/>
                <w:lang w:bidi="es-ES"/>
              </w:rPr>
              <w:t>por publicación, segundo cuartil</w:t>
            </w:r>
          </w:p>
        </w:tc>
      </w:tr>
      <w:tr w:rsidR="00100D34" w14:paraId="4754A6F2" w14:textId="77777777" w:rsidTr="00A14507">
        <w:tc>
          <w:tcPr>
            <w:tcW w:w="8188" w:type="dxa"/>
            <w:shd w:val="clear" w:color="auto" w:fill="auto"/>
          </w:tcPr>
          <w:p w14:paraId="73BE3B46" w14:textId="77777777" w:rsidR="00100D34" w:rsidRDefault="00100D34" w:rsidP="00100D34">
            <w:pPr>
              <w:numPr>
                <w:ilvl w:val="0"/>
                <w:numId w:val="42"/>
              </w:numPr>
              <w:rPr>
                <w:lang w:bidi="es-ES"/>
              </w:rPr>
            </w:pPr>
            <w:r>
              <w:rPr>
                <w:lang w:bidi="es-ES"/>
              </w:rPr>
              <w:t>XX</w:t>
            </w:r>
          </w:p>
        </w:tc>
        <w:tc>
          <w:tcPr>
            <w:tcW w:w="978" w:type="dxa"/>
            <w:shd w:val="clear" w:color="auto" w:fill="auto"/>
          </w:tcPr>
          <w:p w14:paraId="63F4F47F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1EA7500F" w14:textId="77777777" w:rsidTr="00A14507">
        <w:tc>
          <w:tcPr>
            <w:tcW w:w="9166" w:type="dxa"/>
            <w:gridSpan w:val="2"/>
            <w:shd w:val="clear" w:color="auto" w:fill="auto"/>
          </w:tcPr>
          <w:p w14:paraId="15956097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 xml:space="preserve">0,1 </w:t>
            </w:r>
            <w:r w:rsidRPr="001A4F34">
              <w:rPr>
                <w:color w:val="4F81BD"/>
                <w:lang w:bidi="es-ES"/>
              </w:rPr>
              <w:t>por publicación, otros cuartiles</w:t>
            </w:r>
          </w:p>
        </w:tc>
      </w:tr>
      <w:tr w:rsidR="00100D34" w14:paraId="72AE9448" w14:textId="77777777" w:rsidTr="00A14507">
        <w:tc>
          <w:tcPr>
            <w:tcW w:w="8188" w:type="dxa"/>
            <w:shd w:val="clear" w:color="auto" w:fill="auto"/>
          </w:tcPr>
          <w:p w14:paraId="13B702B4" w14:textId="77777777" w:rsidR="00100D34" w:rsidRDefault="00100D34" w:rsidP="00A14507">
            <w:pPr>
              <w:ind w:left="360"/>
              <w:rPr>
                <w:lang w:bidi="es-ES"/>
              </w:rPr>
            </w:pPr>
            <w:r>
              <w:rPr>
                <w:lang w:bidi="es-ES"/>
              </w:rPr>
              <w:t>1. XX</w:t>
            </w:r>
          </w:p>
        </w:tc>
        <w:tc>
          <w:tcPr>
            <w:tcW w:w="978" w:type="dxa"/>
            <w:shd w:val="clear" w:color="auto" w:fill="auto"/>
          </w:tcPr>
          <w:p w14:paraId="6EEF7028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3162A159" w14:textId="77777777" w:rsidTr="00A14507">
        <w:tc>
          <w:tcPr>
            <w:tcW w:w="8188" w:type="dxa"/>
            <w:shd w:val="clear" w:color="auto" w:fill="auto"/>
          </w:tcPr>
          <w:p w14:paraId="2E7B81C6" w14:textId="77777777" w:rsidR="00100D34" w:rsidRDefault="00100D34" w:rsidP="00A14507">
            <w:pPr>
              <w:rPr>
                <w:lang w:bidi="es-ES"/>
              </w:rPr>
            </w:pPr>
            <w:r w:rsidRPr="001A4F34">
              <w:rPr>
                <w:color w:val="4F81BD"/>
                <w:lang w:bidi="es-ES"/>
              </w:rPr>
              <w:t>0.</w:t>
            </w:r>
            <w:r>
              <w:rPr>
                <w:color w:val="4F81BD"/>
                <w:lang w:bidi="es-ES"/>
              </w:rPr>
              <w:t>01</w:t>
            </w:r>
            <w:r w:rsidRPr="001A4F34">
              <w:rPr>
                <w:color w:val="4F81BD"/>
                <w:lang w:bidi="es-ES"/>
              </w:rPr>
              <w:t xml:space="preserve"> por publicación</w:t>
            </w:r>
            <w:r>
              <w:rPr>
                <w:color w:val="4F81BD"/>
                <w:lang w:bidi="es-ES"/>
              </w:rPr>
              <w:t xml:space="preserve"> como grupo de trabajo independientemente del cuartil</w:t>
            </w:r>
            <w:r w:rsidRPr="001A4F34">
              <w:rPr>
                <w:color w:val="4F81BD"/>
                <w:lang w:bidi="es-ES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14:paraId="532E46E5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44573F43" w14:textId="77777777" w:rsidTr="00A14507">
        <w:tc>
          <w:tcPr>
            <w:tcW w:w="8188" w:type="dxa"/>
            <w:shd w:val="clear" w:color="auto" w:fill="auto"/>
          </w:tcPr>
          <w:p w14:paraId="2FD4AB39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14:paraId="0CB98606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5A2FD55E" w14:textId="77777777" w:rsidR="00100D34" w:rsidRDefault="00100D34" w:rsidP="00100D34">
      <w:pPr>
        <w:pStyle w:val="Ttulo1"/>
        <w:jc w:val="both"/>
      </w:pPr>
    </w:p>
    <w:p w14:paraId="013BA972" w14:textId="77777777" w:rsidR="00100D34" w:rsidRDefault="00100D34" w:rsidP="00100D34">
      <w:pPr>
        <w:pStyle w:val="Ttulo1"/>
        <w:jc w:val="both"/>
      </w:pPr>
    </w:p>
    <w:p w14:paraId="7930EDD0" w14:textId="77777777" w:rsidR="00100D34" w:rsidRDefault="00100D34" w:rsidP="00100D34">
      <w:pPr>
        <w:pStyle w:val="Ttulo1"/>
        <w:jc w:val="both"/>
      </w:pPr>
    </w:p>
    <w:p w14:paraId="55A1817A" w14:textId="77777777" w:rsidR="00100D34" w:rsidRDefault="00100D34">
      <w:pPr>
        <w:rPr>
          <w:rFonts w:ascii="Montserrat" w:eastAsiaTheme="majorEastAsia" w:hAnsi="Montserrat" w:cstheme="majorBidi"/>
          <w:color w:val="CF358C"/>
          <w:sz w:val="28"/>
          <w:szCs w:val="32"/>
        </w:rPr>
      </w:pPr>
      <w:r>
        <w:br w:type="page"/>
      </w:r>
    </w:p>
    <w:p w14:paraId="6222D830" w14:textId="0A4D617C" w:rsidR="00100D34" w:rsidRDefault="00100D34" w:rsidP="00100D34">
      <w:pPr>
        <w:pStyle w:val="Ttulo1"/>
        <w:jc w:val="both"/>
      </w:pPr>
      <w:r>
        <w:lastRenderedPageBreak/>
        <w:t>3. Historial investigador en los últimos 10 años (0-10 puntos)</w:t>
      </w:r>
    </w:p>
    <w:p w14:paraId="6DCC8406" w14:textId="77777777" w:rsidR="00100D34" w:rsidRDefault="00100D34" w:rsidP="00100D34">
      <w:pPr>
        <w:rPr>
          <w:sz w:val="21"/>
          <w:szCs w:val="21"/>
        </w:rPr>
      </w:pPr>
      <w:r w:rsidRPr="00733ECC">
        <w:rPr>
          <w:sz w:val="21"/>
          <w:szCs w:val="21"/>
        </w:rPr>
        <w:t xml:space="preserve">Participación en proyectos de investigación </w:t>
      </w:r>
      <w:r w:rsidRPr="005B3D63">
        <w:rPr>
          <w:b/>
          <w:sz w:val="21"/>
          <w:szCs w:val="21"/>
        </w:rPr>
        <w:t>con financiación competitiva</w:t>
      </w:r>
      <w:r w:rsidRPr="00733ECC">
        <w:rPr>
          <w:sz w:val="21"/>
          <w:szCs w:val="21"/>
        </w:rPr>
        <w:t>:</w:t>
      </w:r>
    </w:p>
    <w:p w14:paraId="59F1CB2C" w14:textId="77777777" w:rsidR="00100D34" w:rsidRPr="00297F3E" w:rsidRDefault="00100D34" w:rsidP="00100D34">
      <w:pPr>
        <w:pStyle w:val="Ttulo2"/>
      </w:pPr>
      <w:r>
        <w:t>3.1 En proyecto nacional</w:t>
      </w:r>
    </w:p>
    <w:p w14:paraId="2C0C2D87" w14:textId="77777777" w:rsidR="00100D34" w:rsidRDefault="00100D34" w:rsidP="00100D34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9"/>
        <w:gridCol w:w="977"/>
      </w:tblGrid>
      <w:tr w:rsidR="00100D34" w14:paraId="495A3ECD" w14:textId="77777777" w:rsidTr="00A14507">
        <w:tc>
          <w:tcPr>
            <w:tcW w:w="8188" w:type="dxa"/>
            <w:shd w:val="clear" w:color="auto" w:fill="auto"/>
          </w:tcPr>
          <w:p w14:paraId="6A3B6603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</w:t>
            </w:r>
            <w:r>
              <w:rPr>
                <w:b/>
                <w:color w:val="4F81BD"/>
                <w:lang w:bidi="es-ES"/>
              </w:rPr>
              <w:t>ítulo del proyecto, código y año de concesión</w:t>
            </w:r>
          </w:p>
        </w:tc>
        <w:tc>
          <w:tcPr>
            <w:tcW w:w="978" w:type="dxa"/>
            <w:shd w:val="clear" w:color="auto" w:fill="auto"/>
          </w:tcPr>
          <w:p w14:paraId="03C5765B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69569C75" w14:textId="77777777" w:rsidTr="00A14507">
        <w:tc>
          <w:tcPr>
            <w:tcW w:w="9166" w:type="dxa"/>
            <w:gridSpan w:val="2"/>
            <w:shd w:val="clear" w:color="auto" w:fill="auto"/>
          </w:tcPr>
          <w:p w14:paraId="26280BBA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>Como i</w:t>
            </w:r>
            <w:r w:rsidRPr="001A4F34">
              <w:rPr>
                <w:color w:val="4F81BD"/>
                <w:lang w:bidi="es-ES"/>
              </w:rPr>
              <w:t xml:space="preserve">nvestigador principal, </w:t>
            </w:r>
            <w:r>
              <w:rPr>
                <w:color w:val="4F81BD"/>
                <w:lang w:bidi="es-ES"/>
              </w:rPr>
              <w:t>3</w:t>
            </w:r>
            <w:r w:rsidRPr="001A4F34">
              <w:rPr>
                <w:color w:val="4F81BD"/>
                <w:lang w:bidi="es-ES"/>
              </w:rPr>
              <w:t xml:space="preserve"> puntos cada uno</w:t>
            </w:r>
          </w:p>
        </w:tc>
      </w:tr>
      <w:tr w:rsidR="00100D34" w14:paraId="414B0205" w14:textId="77777777" w:rsidTr="00A14507">
        <w:tc>
          <w:tcPr>
            <w:tcW w:w="8188" w:type="dxa"/>
            <w:shd w:val="clear" w:color="auto" w:fill="auto"/>
          </w:tcPr>
          <w:p w14:paraId="3ABD360E" w14:textId="77777777" w:rsidR="00100D34" w:rsidRDefault="00100D34" w:rsidP="00100D34">
            <w:pPr>
              <w:numPr>
                <w:ilvl w:val="0"/>
                <w:numId w:val="37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07CF931A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15704E1D" w14:textId="77777777" w:rsidTr="00A14507">
        <w:tc>
          <w:tcPr>
            <w:tcW w:w="9166" w:type="dxa"/>
            <w:gridSpan w:val="2"/>
            <w:shd w:val="clear" w:color="auto" w:fill="auto"/>
          </w:tcPr>
          <w:p w14:paraId="75994EC8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>Como investigador colaborador, 1,</w:t>
            </w:r>
            <w:r w:rsidRPr="001A4F34">
              <w:rPr>
                <w:color w:val="4F81BD"/>
                <w:lang w:bidi="es-ES"/>
              </w:rPr>
              <w:t>5 puntos cada uno</w:t>
            </w:r>
          </w:p>
        </w:tc>
      </w:tr>
      <w:tr w:rsidR="00100D34" w14:paraId="1B99EDC3" w14:textId="77777777" w:rsidTr="00A14507">
        <w:tc>
          <w:tcPr>
            <w:tcW w:w="8188" w:type="dxa"/>
            <w:shd w:val="clear" w:color="auto" w:fill="auto"/>
          </w:tcPr>
          <w:p w14:paraId="107160F7" w14:textId="77777777" w:rsidR="00100D34" w:rsidRPr="00297F3E" w:rsidRDefault="00100D34" w:rsidP="00100D34">
            <w:pPr>
              <w:numPr>
                <w:ilvl w:val="0"/>
                <w:numId w:val="38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68A1A092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45C03D2B" w14:textId="77777777" w:rsidTr="00A14507">
        <w:tc>
          <w:tcPr>
            <w:tcW w:w="8188" w:type="dxa"/>
            <w:shd w:val="clear" w:color="auto" w:fill="auto"/>
          </w:tcPr>
          <w:p w14:paraId="7B431AD1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14:paraId="5868C0FB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7AF7683E" w14:textId="77777777" w:rsidR="00100D34" w:rsidRDefault="00100D34" w:rsidP="00100D34">
      <w:pPr>
        <w:rPr>
          <w:sz w:val="21"/>
          <w:szCs w:val="21"/>
        </w:rPr>
      </w:pPr>
    </w:p>
    <w:p w14:paraId="006719A0" w14:textId="77777777" w:rsidR="00100D34" w:rsidRDefault="00100D34" w:rsidP="00100D34">
      <w:pPr>
        <w:pStyle w:val="Ttulo2"/>
      </w:pPr>
      <w:r>
        <w:t>3.2 En proyecto internacional</w:t>
      </w:r>
    </w:p>
    <w:p w14:paraId="0E4EAF6C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9"/>
        <w:gridCol w:w="977"/>
      </w:tblGrid>
      <w:tr w:rsidR="00100D34" w14:paraId="788453EB" w14:textId="77777777" w:rsidTr="00A14507">
        <w:tc>
          <w:tcPr>
            <w:tcW w:w="8188" w:type="dxa"/>
            <w:shd w:val="clear" w:color="auto" w:fill="auto"/>
          </w:tcPr>
          <w:p w14:paraId="7BAC80B9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</w:t>
            </w:r>
            <w:r>
              <w:rPr>
                <w:b/>
                <w:color w:val="4F81BD"/>
                <w:lang w:bidi="es-ES"/>
              </w:rPr>
              <w:t>ítulo del proyecto, código y año de concesión</w:t>
            </w:r>
          </w:p>
        </w:tc>
        <w:tc>
          <w:tcPr>
            <w:tcW w:w="978" w:type="dxa"/>
            <w:shd w:val="clear" w:color="auto" w:fill="auto"/>
          </w:tcPr>
          <w:p w14:paraId="23D33426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5F92FAE1" w14:textId="77777777" w:rsidTr="00A14507">
        <w:tc>
          <w:tcPr>
            <w:tcW w:w="9166" w:type="dxa"/>
            <w:gridSpan w:val="2"/>
            <w:shd w:val="clear" w:color="auto" w:fill="auto"/>
          </w:tcPr>
          <w:p w14:paraId="07944E78" w14:textId="77777777" w:rsidR="00100D34" w:rsidRDefault="00100D34" w:rsidP="00A14507">
            <w:pPr>
              <w:rPr>
                <w:lang w:bidi="es-ES"/>
              </w:rPr>
            </w:pPr>
            <w:r w:rsidRPr="001A4F34">
              <w:rPr>
                <w:color w:val="4F81BD"/>
                <w:lang w:bidi="es-ES"/>
              </w:rPr>
              <w:t xml:space="preserve">Como Investigador principal, </w:t>
            </w:r>
            <w:r>
              <w:rPr>
                <w:color w:val="4F81BD"/>
                <w:lang w:bidi="es-ES"/>
              </w:rPr>
              <w:t>5</w:t>
            </w:r>
            <w:r w:rsidRPr="001A4F34">
              <w:rPr>
                <w:color w:val="4F81BD"/>
                <w:lang w:bidi="es-ES"/>
              </w:rPr>
              <w:t xml:space="preserve"> puntos cada uno</w:t>
            </w:r>
          </w:p>
        </w:tc>
      </w:tr>
      <w:tr w:rsidR="00100D34" w14:paraId="554DC960" w14:textId="77777777" w:rsidTr="00A14507">
        <w:tc>
          <w:tcPr>
            <w:tcW w:w="8188" w:type="dxa"/>
            <w:shd w:val="clear" w:color="auto" w:fill="auto"/>
          </w:tcPr>
          <w:p w14:paraId="24AF66CD" w14:textId="77777777" w:rsidR="00100D34" w:rsidRDefault="00100D34" w:rsidP="00100D34">
            <w:pPr>
              <w:numPr>
                <w:ilvl w:val="0"/>
                <w:numId w:val="39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780790E0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5E195364" w14:textId="77777777" w:rsidTr="00A14507">
        <w:tc>
          <w:tcPr>
            <w:tcW w:w="9166" w:type="dxa"/>
            <w:gridSpan w:val="2"/>
            <w:shd w:val="clear" w:color="auto" w:fill="auto"/>
          </w:tcPr>
          <w:p w14:paraId="24334636" w14:textId="77777777" w:rsidR="00100D34" w:rsidRDefault="00100D34" w:rsidP="00A14507">
            <w:pPr>
              <w:rPr>
                <w:lang w:bidi="es-ES"/>
              </w:rPr>
            </w:pPr>
            <w:r w:rsidRPr="001A4F34">
              <w:rPr>
                <w:color w:val="4F81BD"/>
                <w:lang w:bidi="es-ES"/>
              </w:rPr>
              <w:t xml:space="preserve">Como investigador colaborador, </w:t>
            </w:r>
            <w:r>
              <w:rPr>
                <w:color w:val="4F81BD"/>
                <w:lang w:bidi="es-ES"/>
              </w:rPr>
              <w:t>2,5</w:t>
            </w:r>
            <w:r w:rsidRPr="001A4F34">
              <w:rPr>
                <w:color w:val="4F81BD"/>
                <w:lang w:bidi="es-ES"/>
              </w:rPr>
              <w:t xml:space="preserve"> puntos cada uno</w:t>
            </w:r>
          </w:p>
        </w:tc>
      </w:tr>
      <w:tr w:rsidR="00100D34" w14:paraId="15B0103E" w14:textId="77777777" w:rsidTr="00A14507">
        <w:tc>
          <w:tcPr>
            <w:tcW w:w="8188" w:type="dxa"/>
            <w:shd w:val="clear" w:color="auto" w:fill="auto"/>
          </w:tcPr>
          <w:p w14:paraId="0CA11200" w14:textId="77777777" w:rsidR="00100D34" w:rsidRPr="00F72B19" w:rsidRDefault="00100D34" w:rsidP="00100D34">
            <w:pPr>
              <w:numPr>
                <w:ilvl w:val="0"/>
                <w:numId w:val="43"/>
              </w:numPr>
              <w:rPr>
                <w:color w:val="auto"/>
                <w:lang w:bidi="es-ES"/>
              </w:rPr>
            </w:pPr>
            <w:r>
              <w:rPr>
                <w:color w:val="auto"/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1A3C4858" w14:textId="77777777" w:rsidR="00100D34" w:rsidRPr="001A4F34" w:rsidRDefault="00100D34" w:rsidP="00A14507">
            <w:pPr>
              <w:rPr>
                <w:color w:val="4F81BD"/>
                <w:lang w:bidi="es-ES"/>
              </w:rPr>
            </w:pPr>
          </w:p>
        </w:tc>
      </w:tr>
      <w:tr w:rsidR="00100D34" w14:paraId="659891CD" w14:textId="77777777" w:rsidTr="00A14507">
        <w:tc>
          <w:tcPr>
            <w:tcW w:w="8188" w:type="dxa"/>
            <w:shd w:val="clear" w:color="auto" w:fill="auto"/>
          </w:tcPr>
          <w:p w14:paraId="1E6BDDD0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14:paraId="2B292C63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291E5C63" w14:textId="77777777" w:rsidR="00100D34" w:rsidRDefault="00100D34" w:rsidP="00100D34"/>
    <w:p w14:paraId="0CCAFF8F" w14:textId="77777777" w:rsidR="00100D34" w:rsidRDefault="00100D34" w:rsidP="00100D34">
      <w:pPr>
        <w:pStyle w:val="Ttulo1"/>
      </w:pPr>
      <w:r>
        <w:br w:type="page"/>
      </w:r>
      <w:r>
        <w:lastRenderedPageBreak/>
        <w:t>4. Méritos académicos del candidato (0-5)</w:t>
      </w:r>
      <w:r w:rsidRPr="00391283">
        <w:t xml:space="preserve"> </w:t>
      </w:r>
    </w:p>
    <w:p w14:paraId="62BAD043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2"/>
        <w:gridCol w:w="1114"/>
      </w:tblGrid>
      <w:tr w:rsidR="00100D34" w14:paraId="3838B9C4" w14:textId="77777777" w:rsidTr="00A14507">
        <w:tc>
          <w:tcPr>
            <w:tcW w:w="8046" w:type="dxa"/>
            <w:shd w:val="clear" w:color="auto" w:fill="auto"/>
          </w:tcPr>
          <w:p w14:paraId="33D486D6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</w:t>
            </w:r>
            <w:r>
              <w:rPr>
                <w:b/>
                <w:color w:val="4F81BD"/>
                <w:lang w:bidi="es-ES"/>
              </w:rPr>
              <w:t xml:space="preserve">ítulo </w:t>
            </w:r>
          </w:p>
        </w:tc>
        <w:tc>
          <w:tcPr>
            <w:tcW w:w="1120" w:type="dxa"/>
            <w:shd w:val="clear" w:color="auto" w:fill="auto"/>
          </w:tcPr>
          <w:p w14:paraId="7B459A2D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4ABCE4E0" w14:textId="77777777" w:rsidTr="00A14507">
        <w:tc>
          <w:tcPr>
            <w:tcW w:w="9166" w:type="dxa"/>
            <w:gridSpan w:val="2"/>
            <w:shd w:val="clear" w:color="auto" w:fill="auto"/>
          </w:tcPr>
          <w:p w14:paraId="733B7322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 w:rsidRPr="00F72B19">
              <w:rPr>
                <w:color w:val="0070C0"/>
              </w:rPr>
              <w:t>Máster o experto universitario (1 punto cada uno)</w:t>
            </w:r>
          </w:p>
        </w:tc>
      </w:tr>
      <w:tr w:rsidR="00100D34" w14:paraId="0B459B8E" w14:textId="77777777" w:rsidTr="00A14507">
        <w:tc>
          <w:tcPr>
            <w:tcW w:w="8046" w:type="dxa"/>
            <w:shd w:val="clear" w:color="auto" w:fill="auto"/>
          </w:tcPr>
          <w:p w14:paraId="4BA5333A" w14:textId="77777777" w:rsidR="00100D34" w:rsidRDefault="00100D34" w:rsidP="00100D34">
            <w:pPr>
              <w:numPr>
                <w:ilvl w:val="0"/>
                <w:numId w:val="44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1BAB0759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6485708F" w14:textId="77777777" w:rsidTr="00A14507">
        <w:tc>
          <w:tcPr>
            <w:tcW w:w="9166" w:type="dxa"/>
            <w:gridSpan w:val="2"/>
            <w:shd w:val="clear" w:color="auto" w:fill="auto"/>
          </w:tcPr>
          <w:p w14:paraId="086D4F3C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 xml:space="preserve">Tesis doctoral (4 puntos). Premio extraordinario y/o mención internacional (+1 punto) </w:t>
            </w:r>
          </w:p>
        </w:tc>
      </w:tr>
      <w:tr w:rsidR="00100D34" w14:paraId="0DB4424D" w14:textId="77777777" w:rsidTr="00A14507">
        <w:tc>
          <w:tcPr>
            <w:tcW w:w="8046" w:type="dxa"/>
            <w:shd w:val="clear" w:color="auto" w:fill="auto"/>
          </w:tcPr>
          <w:p w14:paraId="6E3C0DE4" w14:textId="77777777" w:rsidR="00100D34" w:rsidRPr="00F72B19" w:rsidRDefault="00100D34" w:rsidP="00A14507">
            <w:pPr>
              <w:rPr>
                <w:color w:val="auto"/>
                <w:lang w:bidi="es-ES"/>
              </w:rPr>
            </w:pPr>
            <w:r w:rsidRPr="00F72B19">
              <w:rPr>
                <w:color w:val="auto"/>
                <w:lang w:bidi="es-ES"/>
              </w:rPr>
              <w:t>Ejemplo: Villaplana Sacristán L. La expansión ósea en el tratamiento con implantes dentales [Tesis doctoral]. Sevilla: Universidad de Sevilla; 2018. Recuperado a partir de: http://www.doctorado.us.es/tesis-doctoral/repositorio-tesis/details/2/7082</w:t>
            </w:r>
          </w:p>
        </w:tc>
        <w:tc>
          <w:tcPr>
            <w:tcW w:w="1120" w:type="dxa"/>
            <w:shd w:val="clear" w:color="auto" w:fill="auto"/>
          </w:tcPr>
          <w:p w14:paraId="10EDCBE8" w14:textId="77777777" w:rsidR="00100D34" w:rsidRPr="001A4F34" w:rsidRDefault="00100D34" w:rsidP="00A14507">
            <w:pPr>
              <w:rPr>
                <w:color w:val="4F81BD"/>
                <w:lang w:bidi="es-ES"/>
              </w:rPr>
            </w:pPr>
          </w:p>
        </w:tc>
      </w:tr>
      <w:tr w:rsidR="00100D34" w14:paraId="1B481C9E" w14:textId="77777777" w:rsidTr="00A14507">
        <w:tc>
          <w:tcPr>
            <w:tcW w:w="8046" w:type="dxa"/>
            <w:shd w:val="clear" w:color="auto" w:fill="auto"/>
          </w:tcPr>
          <w:p w14:paraId="57602E3B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1120" w:type="dxa"/>
            <w:shd w:val="clear" w:color="auto" w:fill="auto"/>
          </w:tcPr>
          <w:p w14:paraId="1FDA785C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387E9FE8" w14:textId="77777777" w:rsidR="00100D34" w:rsidRPr="00C910A9" w:rsidRDefault="00100D34" w:rsidP="00100D34">
      <w:pPr>
        <w:pStyle w:val="Ttulo1"/>
        <w:rPr>
          <w:sz w:val="32"/>
        </w:rPr>
      </w:pPr>
      <w:r>
        <w:t xml:space="preserve">5. Otros méritos del candidato (0-5). </w:t>
      </w:r>
    </w:p>
    <w:p w14:paraId="6CC95E32" w14:textId="77777777" w:rsidR="00100D34" w:rsidRDefault="00100D34" w:rsidP="00100D34">
      <w:pPr>
        <w:pStyle w:val="Ttulo2"/>
      </w:pPr>
      <w:r>
        <w:t xml:space="preserve">5.1 </w:t>
      </w:r>
      <w:r w:rsidRPr="00733ECC">
        <w:t>Beca personal recibida por sociedades científicas</w:t>
      </w:r>
      <w:r>
        <w:t xml:space="preserve"> o equivalentes en los últimos 10 años</w:t>
      </w:r>
    </w:p>
    <w:p w14:paraId="042F98FB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1"/>
        <w:gridCol w:w="1115"/>
      </w:tblGrid>
      <w:tr w:rsidR="00100D34" w14:paraId="7DF5AC81" w14:textId="77777777" w:rsidTr="00A14507">
        <w:tc>
          <w:tcPr>
            <w:tcW w:w="8046" w:type="dxa"/>
            <w:shd w:val="clear" w:color="auto" w:fill="auto"/>
          </w:tcPr>
          <w:p w14:paraId="310C8F8E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>
              <w:rPr>
                <w:b/>
                <w:color w:val="4F81BD"/>
                <w:lang w:bidi="es-ES"/>
              </w:rPr>
              <w:t>Nombre de la beca</w:t>
            </w:r>
          </w:p>
        </w:tc>
        <w:tc>
          <w:tcPr>
            <w:tcW w:w="1120" w:type="dxa"/>
            <w:shd w:val="clear" w:color="auto" w:fill="auto"/>
          </w:tcPr>
          <w:p w14:paraId="49EC012B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59F9459E" w14:textId="77777777" w:rsidTr="00A14507">
        <w:tc>
          <w:tcPr>
            <w:tcW w:w="9166" w:type="dxa"/>
            <w:gridSpan w:val="2"/>
            <w:shd w:val="clear" w:color="auto" w:fill="auto"/>
          </w:tcPr>
          <w:p w14:paraId="54E7C18E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>
              <w:rPr>
                <w:color w:val="0070C0"/>
              </w:rPr>
              <w:t>Nivel internacional o dirigida a salud global 1 punto</w:t>
            </w:r>
          </w:p>
        </w:tc>
      </w:tr>
      <w:tr w:rsidR="00100D34" w14:paraId="1D45AF32" w14:textId="77777777" w:rsidTr="00A14507">
        <w:tc>
          <w:tcPr>
            <w:tcW w:w="8046" w:type="dxa"/>
            <w:shd w:val="clear" w:color="auto" w:fill="auto"/>
          </w:tcPr>
          <w:p w14:paraId="4AF0A0DB" w14:textId="77777777" w:rsidR="00100D34" w:rsidRDefault="00100D34" w:rsidP="00100D34">
            <w:pPr>
              <w:numPr>
                <w:ilvl w:val="0"/>
                <w:numId w:val="45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0C57BEF7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7461E2EE" w14:textId="77777777" w:rsidTr="00A14507">
        <w:tc>
          <w:tcPr>
            <w:tcW w:w="9166" w:type="dxa"/>
            <w:gridSpan w:val="2"/>
            <w:shd w:val="clear" w:color="auto" w:fill="auto"/>
          </w:tcPr>
          <w:p w14:paraId="155EE41D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>
              <w:rPr>
                <w:color w:val="0070C0"/>
              </w:rPr>
              <w:t>Nivel nacional 0,5 puntos</w:t>
            </w:r>
          </w:p>
        </w:tc>
      </w:tr>
      <w:tr w:rsidR="00100D34" w14:paraId="5A350B70" w14:textId="77777777" w:rsidTr="00A14507">
        <w:tc>
          <w:tcPr>
            <w:tcW w:w="8046" w:type="dxa"/>
            <w:shd w:val="clear" w:color="auto" w:fill="auto"/>
          </w:tcPr>
          <w:p w14:paraId="6A4BBFB7" w14:textId="77777777" w:rsidR="00100D34" w:rsidRPr="00F72B19" w:rsidRDefault="00100D34" w:rsidP="00100D34">
            <w:pPr>
              <w:numPr>
                <w:ilvl w:val="0"/>
                <w:numId w:val="46"/>
              </w:numPr>
              <w:rPr>
                <w:color w:val="auto"/>
                <w:lang w:bidi="es-ES"/>
              </w:rPr>
            </w:pPr>
            <w:r>
              <w:rPr>
                <w:color w:val="auto"/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7706C809" w14:textId="77777777" w:rsidR="00100D34" w:rsidRPr="001A4F34" w:rsidRDefault="00100D34" w:rsidP="00A14507">
            <w:pPr>
              <w:rPr>
                <w:color w:val="4F81BD"/>
                <w:lang w:bidi="es-ES"/>
              </w:rPr>
            </w:pPr>
          </w:p>
        </w:tc>
      </w:tr>
      <w:tr w:rsidR="00100D34" w14:paraId="1BBD75EF" w14:textId="77777777" w:rsidTr="00A14507">
        <w:tc>
          <w:tcPr>
            <w:tcW w:w="8046" w:type="dxa"/>
            <w:shd w:val="clear" w:color="auto" w:fill="auto"/>
          </w:tcPr>
          <w:p w14:paraId="40049F6E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1120" w:type="dxa"/>
            <w:shd w:val="clear" w:color="auto" w:fill="auto"/>
          </w:tcPr>
          <w:p w14:paraId="0C650D57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4E62158F" w14:textId="77777777" w:rsidR="00100D34" w:rsidRPr="0019411A" w:rsidRDefault="00100D34" w:rsidP="00100D34"/>
    <w:p w14:paraId="23E1F095" w14:textId="77777777" w:rsidR="00100D34" w:rsidRDefault="00100D34" w:rsidP="00100D34">
      <w:pPr>
        <w:pStyle w:val="Ttulo2"/>
      </w:pPr>
      <w:r>
        <w:t>5.2 Estancias y colaboraciones de cooperación</w:t>
      </w:r>
      <w:r w:rsidRPr="00733ECC">
        <w:t xml:space="preserve"> </w:t>
      </w:r>
      <w:r>
        <w:t>en los últimos 10 años</w:t>
      </w:r>
    </w:p>
    <w:p w14:paraId="2DD7519B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1"/>
        <w:gridCol w:w="1115"/>
      </w:tblGrid>
      <w:tr w:rsidR="00100D34" w14:paraId="70041FFC" w14:textId="77777777" w:rsidTr="00A14507">
        <w:tc>
          <w:tcPr>
            <w:tcW w:w="8046" w:type="dxa"/>
            <w:shd w:val="clear" w:color="auto" w:fill="auto"/>
          </w:tcPr>
          <w:p w14:paraId="38627A1B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>
              <w:rPr>
                <w:b/>
                <w:color w:val="4F81BD"/>
                <w:lang w:bidi="es-ES"/>
              </w:rPr>
              <w:t>Estancias y colaboraciones</w:t>
            </w:r>
          </w:p>
        </w:tc>
        <w:tc>
          <w:tcPr>
            <w:tcW w:w="1120" w:type="dxa"/>
            <w:shd w:val="clear" w:color="auto" w:fill="auto"/>
          </w:tcPr>
          <w:p w14:paraId="34F32CA2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2366F430" w14:textId="77777777" w:rsidTr="00A14507">
        <w:tc>
          <w:tcPr>
            <w:tcW w:w="9166" w:type="dxa"/>
            <w:gridSpan w:val="2"/>
            <w:shd w:val="clear" w:color="auto" w:fill="auto"/>
          </w:tcPr>
          <w:p w14:paraId="694BFE48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>
              <w:rPr>
                <w:color w:val="0070C0"/>
              </w:rPr>
              <w:t>Estancias ≥2 meses o colaboraciones a largo plazo 2 puntos</w:t>
            </w:r>
          </w:p>
        </w:tc>
      </w:tr>
      <w:tr w:rsidR="00100D34" w14:paraId="7FB6A127" w14:textId="77777777" w:rsidTr="00A14507">
        <w:tc>
          <w:tcPr>
            <w:tcW w:w="8046" w:type="dxa"/>
            <w:shd w:val="clear" w:color="auto" w:fill="auto"/>
          </w:tcPr>
          <w:p w14:paraId="3FB29BB8" w14:textId="77777777" w:rsidR="00100D34" w:rsidRDefault="00100D34" w:rsidP="00100D34">
            <w:pPr>
              <w:numPr>
                <w:ilvl w:val="0"/>
                <w:numId w:val="47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420CCA38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781F656D" w14:textId="77777777" w:rsidTr="00A14507">
        <w:tc>
          <w:tcPr>
            <w:tcW w:w="9166" w:type="dxa"/>
            <w:gridSpan w:val="2"/>
            <w:shd w:val="clear" w:color="auto" w:fill="auto"/>
          </w:tcPr>
          <w:p w14:paraId="1C515B11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>
              <w:rPr>
                <w:color w:val="0070C0"/>
              </w:rPr>
              <w:t>Estancias o colaboraciones de ≤2 meses, 0.5 punto</w:t>
            </w:r>
          </w:p>
        </w:tc>
      </w:tr>
      <w:tr w:rsidR="00100D34" w14:paraId="36863A3F" w14:textId="77777777" w:rsidTr="00A14507">
        <w:tc>
          <w:tcPr>
            <w:tcW w:w="8046" w:type="dxa"/>
            <w:shd w:val="clear" w:color="auto" w:fill="auto"/>
          </w:tcPr>
          <w:p w14:paraId="67830706" w14:textId="77777777" w:rsidR="00100D34" w:rsidRPr="00F72B19" w:rsidRDefault="00100D34" w:rsidP="00100D34">
            <w:pPr>
              <w:numPr>
                <w:ilvl w:val="0"/>
                <w:numId w:val="48"/>
              </w:numPr>
              <w:rPr>
                <w:color w:val="auto"/>
                <w:lang w:bidi="es-ES"/>
              </w:rPr>
            </w:pPr>
            <w:r>
              <w:rPr>
                <w:color w:val="auto"/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28B157E8" w14:textId="77777777" w:rsidR="00100D34" w:rsidRPr="001A4F34" w:rsidRDefault="00100D34" w:rsidP="00A14507">
            <w:pPr>
              <w:rPr>
                <w:color w:val="4F81BD"/>
                <w:lang w:bidi="es-ES"/>
              </w:rPr>
            </w:pPr>
          </w:p>
        </w:tc>
      </w:tr>
      <w:tr w:rsidR="00100D34" w14:paraId="7D72443E" w14:textId="77777777" w:rsidTr="00A14507">
        <w:tc>
          <w:tcPr>
            <w:tcW w:w="8046" w:type="dxa"/>
            <w:shd w:val="clear" w:color="auto" w:fill="auto"/>
          </w:tcPr>
          <w:p w14:paraId="567549FE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1120" w:type="dxa"/>
            <w:shd w:val="clear" w:color="auto" w:fill="auto"/>
          </w:tcPr>
          <w:p w14:paraId="6CA47D92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23B1089E" w14:textId="729F2DA3" w:rsidR="00100D34" w:rsidRDefault="00100D34" w:rsidP="00100D34">
      <w:pPr>
        <w:pStyle w:val="Ttulo1"/>
      </w:pPr>
      <w:r>
        <w:lastRenderedPageBreak/>
        <w:t xml:space="preserve">5. Resumen </w:t>
      </w:r>
    </w:p>
    <w:p w14:paraId="59A4663F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  <w:gridCol w:w="1252"/>
      </w:tblGrid>
      <w:tr w:rsidR="00100D34" w14:paraId="0CCC7777" w14:textId="77777777" w:rsidTr="00A14507">
        <w:tc>
          <w:tcPr>
            <w:tcW w:w="7905" w:type="dxa"/>
            <w:shd w:val="clear" w:color="auto" w:fill="auto"/>
          </w:tcPr>
          <w:p w14:paraId="12F3585B" w14:textId="77777777" w:rsidR="00100D34" w:rsidRPr="00A674B2" w:rsidRDefault="00100D34" w:rsidP="00A14507">
            <w:pPr>
              <w:rPr>
                <w:color w:val="548DD4"/>
              </w:rPr>
            </w:pPr>
            <w:r w:rsidRPr="00A674B2">
              <w:rPr>
                <w:color w:val="548DD4"/>
              </w:rPr>
              <w:t>Sección</w:t>
            </w:r>
          </w:p>
        </w:tc>
        <w:tc>
          <w:tcPr>
            <w:tcW w:w="1261" w:type="dxa"/>
            <w:shd w:val="clear" w:color="auto" w:fill="auto"/>
          </w:tcPr>
          <w:p w14:paraId="1C9149E4" w14:textId="77777777" w:rsidR="00100D34" w:rsidRDefault="00100D34" w:rsidP="00A14507">
            <w:r>
              <w:t>Puntos</w:t>
            </w:r>
          </w:p>
        </w:tc>
      </w:tr>
      <w:tr w:rsidR="00100D34" w14:paraId="3C3A62AB" w14:textId="77777777" w:rsidTr="00A14507">
        <w:tc>
          <w:tcPr>
            <w:tcW w:w="7905" w:type="dxa"/>
            <w:shd w:val="clear" w:color="auto" w:fill="auto"/>
          </w:tcPr>
          <w:p w14:paraId="1B0FB639" w14:textId="77777777" w:rsidR="00100D34" w:rsidRDefault="00100D34" w:rsidP="00A14507">
            <w:r w:rsidRPr="00821C8F">
              <w:t>Publicaciones en los últimos 10 años (0-20 puntos)</w:t>
            </w:r>
          </w:p>
        </w:tc>
        <w:tc>
          <w:tcPr>
            <w:tcW w:w="1261" w:type="dxa"/>
            <w:shd w:val="clear" w:color="auto" w:fill="auto"/>
          </w:tcPr>
          <w:p w14:paraId="44CE5FB4" w14:textId="77777777" w:rsidR="00100D34" w:rsidRDefault="00100D34" w:rsidP="00A14507"/>
        </w:tc>
      </w:tr>
      <w:tr w:rsidR="00100D34" w14:paraId="10CC046A" w14:textId="77777777" w:rsidTr="00A14507">
        <w:tc>
          <w:tcPr>
            <w:tcW w:w="7905" w:type="dxa"/>
            <w:shd w:val="clear" w:color="auto" w:fill="auto"/>
          </w:tcPr>
          <w:p w14:paraId="26E811A4" w14:textId="77777777" w:rsidR="00100D34" w:rsidRDefault="00100D34" w:rsidP="00A14507">
            <w:r w:rsidRPr="00821C8F">
              <w:t>Historial investigador en los últimos 10 años (0-10 puntos)</w:t>
            </w:r>
          </w:p>
        </w:tc>
        <w:tc>
          <w:tcPr>
            <w:tcW w:w="1261" w:type="dxa"/>
            <w:shd w:val="clear" w:color="auto" w:fill="auto"/>
          </w:tcPr>
          <w:p w14:paraId="2FF97A0D" w14:textId="77777777" w:rsidR="00100D34" w:rsidRDefault="00100D34" w:rsidP="00A14507"/>
        </w:tc>
      </w:tr>
      <w:tr w:rsidR="00100D34" w14:paraId="13B0FDA6" w14:textId="77777777" w:rsidTr="00A14507">
        <w:tc>
          <w:tcPr>
            <w:tcW w:w="7905" w:type="dxa"/>
            <w:shd w:val="clear" w:color="auto" w:fill="auto"/>
          </w:tcPr>
          <w:p w14:paraId="7DD2191E" w14:textId="77777777" w:rsidR="00100D34" w:rsidRDefault="00100D34" w:rsidP="00A14507">
            <w:r w:rsidRPr="00821C8F">
              <w:t>Méritos académicos del candidato (0-5)</w:t>
            </w:r>
          </w:p>
        </w:tc>
        <w:tc>
          <w:tcPr>
            <w:tcW w:w="1261" w:type="dxa"/>
            <w:shd w:val="clear" w:color="auto" w:fill="auto"/>
          </w:tcPr>
          <w:p w14:paraId="001A8019" w14:textId="77777777" w:rsidR="00100D34" w:rsidRDefault="00100D34" w:rsidP="00A14507"/>
        </w:tc>
      </w:tr>
      <w:tr w:rsidR="00100D34" w14:paraId="00443D9C" w14:textId="77777777" w:rsidTr="00A14507">
        <w:tc>
          <w:tcPr>
            <w:tcW w:w="7905" w:type="dxa"/>
            <w:shd w:val="clear" w:color="auto" w:fill="auto"/>
          </w:tcPr>
          <w:p w14:paraId="07FF967C" w14:textId="77777777" w:rsidR="00100D34" w:rsidRDefault="00100D34" w:rsidP="00A14507">
            <w:r w:rsidRPr="00821C8F">
              <w:t>Otros méritos del candidato en los últimos 10 años (0-5)</w:t>
            </w:r>
          </w:p>
        </w:tc>
        <w:tc>
          <w:tcPr>
            <w:tcW w:w="1261" w:type="dxa"/>
            <w:shd w:val="clear" w:color="auto" w:fill="auto"/>
          </w:tcPr>
          <w:p w14:paraId="733CD856" w14:textId="77777777" w:rsidR="00100D34" w:rsidRDefault="00100D34" w:rsidP="00A14507"/>
        </w:tc>
      </w:tr>
      <w:tr w:rsidR="00100D34" w14:paraId="5003F8EF" w14:textId="77777777" w:rsidTr="00A14507">
        <w:tc>
          <w:tcPr>
            <w:tcW w:w="7905" w:type="dxa"/>
            <w:shd w:val="clear" w:color="auto" w:fill="auto"/>
          </w:tcPr>
          <w:p w14:paraId="54FC319C" w14:textId="77777777" w:rsidR="00100D34" w:rsidRDefault="00100D34" w:rsidP="00A14507">
            <w:r>
              <w:t>Total (0-40)</w:t>
            </w:r>
          </w:p>
        </w:tc>
        <w:tc>
          <w:tcPr>
            <w:tcW w:w="1261" w:type="dxa"/>
            <w:shd w:val="clear" w:color="auto" w:fill="auto"/>
          </w:tcPr>
          <w:p w14:paraId="6A080064" w14:textId="77777777" w:rsidR="00100D34" w:rsidRDefault="00100D34" w:rsidP="00A14507"/>
        </w:tc>
      </w:tr>
    </w:tbl>
    <w:p w14:paraId="4371C549" w14:textId="77777777" w:rsidR="00100D34" w:rsidRDefault="00100D34" w:rsidP="00100D34"/>
    <w:p w14:paraId="7EAA60E6" w14:textId="13D92A29" w:rsidR="00100D34" w:rsidRDefault="00EB1139" w:rsidP="00EB1139">
      <w:pPr>
        <w:pStyle w:val="Ttulo1"/>
      </w:pPr>
      <w:r>
        <w:t>6. Declaración Jurada</w:t>
      </w:r>
    </w:p>
    <w:p w14:paraId="69546085" w14:textId="77777777" w:rsidR="00100D34" w:rsidRDefault="00100D34" w:rsidP="00100D34"/>
    <w:p w14:paraId="6507D004" w14:textId="77777777" w:rsidR="00100D34" w:rsidRPr="00F63231" w:rsidRDefault="00100D34" w:rsidP="00100D34">
      <w:proofErr w:type="gramStart"/>
      <w:r>
        <w:t>Yo,…</w:t>
      </w:r>
      <w:proofErr w:type="gramEnd"/>
      <w:r>
        <w:t xml:space="preserve">……………………………………………………………………………………………… con DNI </w:t>
      </w:r>
      <w:proofErr w:type="spellStart"/>
      <w:r>
        <w:t>Nº</w:t>
      </w:r>
      <w:proofErr w:type="spellEnd"/>
      <w:r>
        <w:t xml:space="preserve"> ………………………. declaro que todos los datos que constan</w:t>
      </w:r>
      <w:r w:rsidRPr="00F63231">
        <w:t xml:space="preserve"> </w:t>
      </w:r>
      <w:r>
        <w:t xml:space="preserve">en este documento </w:t>
      </w:r>
      <w:r w:rsidRPr="00F63231">
        <w:t xml:space="preserve">han sido verificados y son ciertos. </w:t>
      </w:r>
    </w:p>
    <w:p w14:paraId="77C41366" w14:textId="77777777" w:rsidR="00100D34" w:rsidRDefault="00100D34" w:rsidP="00100D34">
      <w:r>
        <w:t>Lo que suscribo en …………...</w:t>
      </w:r>
      <w:proofErr w:type="gramStart"/>
      <w:r>
        <w:t>el….</w:t>
      </w:r>
      <w:proofErr w:type="gramEnd"/>
      <w:r>
        <w:t>.de ………………..de</w:t>
      </w:r>
    </w:p>
    <w:p w14:paraId="38292A1D" w14:textId="77777777" w:rsidR="00100D34" w:rsidRDefault="00100D34" w:rsidP="00100D34"/>
    <w:p w14:paraId="1E417055" w14:textId="77777777" w:rsidR="00100D34" w:rsidRPr="00F63231" w:rsidRDefault="00100D34" w:rsidP="00100D34">
      <w:r>
        <w:t xml:space="preserve">Firma del Investigador principal: </w:t>
      </w:r>
    </w:p>
    <w:p w14:paraId="4F7F1F88" w14:textId="77777777" w:rsidR="00100D34" w:rsidRPr="00D017E8" w:rsidRDefault="00100D34" w:rsidP="00100D34"/>
    <w:p w14:paraId="7E566E3F" w14:textId="7D6C4951" w:rsidR="00064548" w:rsidRDefault="00064548">
      <w:pPr>
        <w:pStyle w:val="Sinespaciado"/>
      </w:pPr>
    </w:p>
    <w:p w14:paraId="3E4597B2" w14:textId="06E1EAD0" w:rsidR="00100D34" w:rsidRDefault="00100D34">
      <w:pPr>
        <w:pStyle w:val="Sinespaciado"/>
      </w:pPr>
    </w:p>
    <w:p w14:paraId="23F9EFF3" w14:textId="77777777" w:rsidR="00100D34" w:rsidRDefault="00100D34">
      <w:pPr>
        <w:pStyle w:val="Sinespaciado"/>
      </w:pPr>
    </w:p>
    <w:p w14:paraId="50DDB129" w14:textId="77777777" w:rsidR="00432CFB" w:rsidRDefault="00432CFB" w:rsidP="007D621C">
      <w:pPr>
        <w:pStyle w:val="Subttulo"/>
        <w:rPr>
          <w:lang w:bidi="es-ES"/>
        </w:rPr>
      </w:pPr>
    </w:p>
    <w:p w14:paraId="2DD3DAE4" w14:textId="77777777" w:rsidR="001E47EC" w:rsidRPr="001E47EC" w:rsidRDefault="001E47EC" w:rsidP="00432CFB">
      <w:pPr>
        <w:rPr>
          <w:lang w:bidi="es-ES"/>
        </w:rPr>
      </w:pPr>
    </w:p>
    <w:sectPr w:rsidR="001E47EC" w:rsidRPr="001E47EC" w:rsidSect="00100D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FDC1" w14:textId="77777777" w:rsidR="00661B16" w:rsidRDefault="00661B16">
      <w:pPr>
        <w:spacing w:after="0" w:line="240" w:lineRule="auto"/>
      </w:pPr>
      <w:r>
        <w:separator/>
      </w:r>
    </w:p>
  </w:endnote>
  <w:endnote w:type="continuationSeparator" w:id="0">
    <w:p w14:paraId="12BDCC59" w14:textId="77777777" w:rsidR="00661B16" w:rsidRDefault="0066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ontserrat Semi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05511538"/>
      <w:docPartObj>
        <w:docPartGallery w:val="Page Numbers (Bottom of Page)"/>
        <w:docPartUnique/>
      </w:docPartObj>
    </w:sdtPr>
    <w:sdtContent>
      <w:p w14:paraId="6ECAEAD6" w14:textId="20CA6873" w:rsidR="007D621C" w:rsidRDefault="007D621C" w:rsidP="007D621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00D34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79A01930" w14:textId="77777777" w:rsidR="007D621C" w:rsidRDefault="007D621C" w:rsidP="007D62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17423088"/>
      <w:docPartObj>
        <w:docPartGallery w:val="Page Numbers (Bottom of Page)"/>
        <w:docPartUnique/>
      </w:docPartObj>
    </w:sdtPr>
    <w:sdtContent>
      <w:p w14:paraId="460FB42C" w14:textId="77777777" w:rsidR="007D621C" w:rsidRDefault="007D621C" w:rsidP="00D9694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3CD89331" w14:textId="0A33CE12" w:rsidR="00064548" w:rsidRPr="00100D34" w:rsidRDefault="00100D34" w:rsidP="00100D34">
    <w:pPr>
      <w:pStyle w:val="Piedepgina"/>
      <w:tabs>
        <w:tab w:val="center" w:pos="4513"/>
        <w:tab w:val="right" w:pos="9026"/>
      </w:tabs>
      <w:rPr>
        <w:rFonts w:ascii="Open Sans Light" w:hAnsi="Open Sans Light" w:cs="Open Sans Light"/>
        <w:sz w:val="16"/>
        <w:szCs w:val="16"/>
      </w:rPr>
    </w:pPr>
    <w:r w:rsidRPr="00B72820">
      <w:rPr>
        <w:rFonts w:ascii="Open Sans Light" w:eastAsia="Malgun Gothic" w:hAnsi="Open Sans Light" w:cs="Open Sans Light"/>
        <w:sz w:val="16"/>
        <w:szCs w:val="16"/>
      </w:rPr>
      <w:t xml:space="preserve">Baremo Beca Cooperación SEIP, Pablo Martín </w:t>
    </w:r>
    <w:proofErr w:type="spellStart"/>
    <w:r w:rsidRPr="00B72820">
      <w:rPr>
        <w:rFonts w:ascii="Open Sans Light" w:eastAsia="Malgun Gothic" w:hAnsi="Open Sans Light" w:cs="Open Sans Light"/>
        <w:sz w:val="16"/>
        <w:szCs w:val="16"/>
      </w:rPr>
      <w:t>Fontelos</w:t>
    </w:r>
    <w:proofErr w:type="spellEnd"/>
    <w:r w:rsidRPr="00B72820">
      <w:rPr>
        <w:rFonts w:ascii="Open Sans Light" w:eastAsia="Malgun Gothic" w:hAnsi="Open Sans Light" w:cs="Open Sans Light"/>
        <w:sz w:val="16"/>
        <w:szCs w:val="16"/>
      </w:rPr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3A8B" w14:textId="77777777" w:rsidR="00BC14CF" w:rsidRPr="00100D34" w:rsidRDefault="00BC14CF" w:rsidP="00BC14CF">
    <w:pPr>
      <w:pStyle w:val="Piedepgina"/>
      <w:tabs>
        <w:tab w:val="center" w:pos="4513"/>
        <w:tab w:val="right" w:pos="9026"/>
      </w:tabs>
      <w:rPr>
        <w:rFonts w:ascii="Open Sans Light" w:hAnsi="Open Sans Light" w:cs="Open Sans Light"/>
        <w:sz w:val="16"/>
        <w:szCs w:val="16"/>
      </w:rPr>
    </w:pPr>
    <w:r w:rsidRPr="00B72820">
      <w:rPr>
        <w:rFonts w:ascii="Open Sans Light" w:eastAsia="Malgun Gothic" w:hAnsi="Open Sans Light" w:cs="Open Sans Light"/>
        <w:sz w:val="16"/>
        <w:szCs w:val="16"/>
      </w:rPr>
      <w:t xml:space="preserve">Baremo Beca Cooperación SEIP, Pablo Martín </w:t>
    </w:r>
    <w:proofErr w:type="spellStart"/>
    <w:r w:rsidRPr="00B72820">
      <w:rPr>
        <w:rFonts w:ascii="Open Sans Light" w:eastAsia="Malgun Gothic" w:hAnsi="Open Sans Light" w:cs="Open Sans Light"/>
        <w:sz w:val="16"/>
        <w:szCs w:val="16"/>
      </w:rPr>
      <w:t>Fontelos</w:t>
    </w:r>
    <w:proofErr w:type="spellEnd"/>
    <w:r w:rsidRPr="00B72820">
      <w:rPr>
        <w:rFonts w:ascii="Open Sans Light" w:eastAsia="Malgun Gothic" w:hAnsi="Open Sans Light" w:cs="Open Sans Light"/>
        <w:sz w:val="16"/>
        <w:szCs w:val="16"/>
      </w:rPr>
      <w:t>, 2023</w:t>
    </w:r>
  </w:p>
  <w:p w14:paraId="2938C28C" w14:textId="77E92CEB" w:rsidR="00432CFB" w:rsidRPr="00BC14CF" w:rsidRDefault="00432CFB" w:rsidP="00BC14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71C2" w14:textId="77777777" w:rsidR="00661B16" w:rsidRDefault="00661B16">
      <w:pPr>
        <w:spacing w:after="0" w:line="240" w:lineRule="auto"/>
      </w:pPr>
      <w:r>
        <w:separator/>
      </w:r>
    </w:p>
  </w:footnote>
  <w:footnote w:type="continuationSeparator" w:id="0">
    <w:p w14:paraId="15525883" w14:textId="77777777" w:rsidR="00661B16" w:rsidRDefault="0066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061F" w14:textId="4364E7EE" w:rsidR="00100D34" w:rsidRDefault="00100D34" w:rsidP="00100D34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FF7" w14:textId="77777777" w:rsidR="00F663CB" w:rsidRPr="004B7EB7" w:rsidRDefault="00E2632D" w:rsidP="004B7EB7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eastAsia="es-ES_tradnl"/>
      </w:rPr>
    </w:pPr>
    <w:r>
      <w:rPr>
        <w:rFonts w:ascii="Times New Roman" w:eastAsia="Times New Roman" w:hAnsi="Times New Roman" w:cs="Times New Roman"/>
        <w:noProof/>
        <w:color w:val="auto"/>
        <w:sz w:val="24"/>
        <w:szCs w:val="24"/>
        <w:lang w:eastAsia="es-ES_tradnl"/>
      </w:rPr>
      <w:drawing>
        <wp:anchor distT="0" distB="0" distL="114300" distR="114300" simplePos="0" relativeHeight="251658240" behindDoc="0" locked="0" layoutInCell="1" allowOverlap="1" wp14:anchorId="6DC26D04" wp14:editId="56DD2B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83756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1A6"/>
    <w:multiLevelType w:val="hybridMultilevel"/>
    <w:tmpl w:val="C6AC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275A6"/>
    <w:multiLevelType w:val="hybridMultilevel"/>
    <w:tmpl w:val="C9AC7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45606"/>
    <w:multiLevelType w:val="hybridMultilevel"/>
    <w:tmpl w:val="C6425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93E4C"/>
    <w:multiLevelType w:val="hybridMultilevel"/>
    <w:tmpl w:val="EEDC234A"/>
    <w:lvl w:ilvl="0" w:tplc="F9D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B270D7"/>
    <w:multiLevelType w:val="hybridMultilevel"/>
    <w:tmpl w:val="9FBC9416"/>
    <w:lvl w:ilvl="0" w:tplc="0CE2B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42DFE"/>
    <w:multiLevelType w:val="hybridMultilevel"/>
    <w:tmpl w:val="B9AC9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B17AF"/>
    <w:multiLevelType w:val="hybridMultilevel"/>
    <w:tmpl w:val="B4162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C2436"/>
    <w:multiLevelType w:val="hybridMultilevel"/>
    <w:tmpl w:val="2982D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B341D"/>
    <w:multiLevelType w:val="hybridMultilevel"/>
    <w:tmpl w:val="C6AC4BD0"/>
    <w:lvl w:ilvl="0" w:tplc="839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B53D7"/>
    <w:multiLevelType w:val="hybridMultilevel"/>
    <w:tmpl w:val="EEDC234A"/>
    <w:lvl w:ilvl="0" w:tplc="F9D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696447"/>
    <w:multiLevelType w:val="hybridMultilevel"/>
    <w:tmpl w:val="CF2A3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90939"/>
    <w:multiLevelType w:val="hybridMultilevel"/>
    <w:tmpl w:val="2A2AF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9607F"/>
    <w:multiLevelType w:val="hybridMultilevel"/>
    <w:tmpl w:val="C642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552CF"/>
    <w:multiLevelType w:val="hybridMultilevel"/>
    <w:tmpl w:val="9A683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21714"/>
    <w:multiLevelType w:val="hybridMultilevel"/>
    <w:tmpl w:val="0D503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3003D"/>
    <w:multiLevelType w:val="hybridMultilevel"/>
    <w:tmpl w:val="B9AC9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9E12BE0A">
      <w:start w:val="1"/>
      <w:numFmt w:val="bullet"/>
      <w:lvlText w:val="-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3508F"/>
    <w:multiLevelType w:val="hybridMultilevel"/>
    <w:tmpl w:val="C642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D54B9"/>
    <w:multiLevelType w:val="hybridMultilevel"/>
    <w:tmpl w:val="EEDC234A"/>
    <w:lvl w:ilvl="0" w:tplc="F9D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14946"/>
    <w:multiLevelType w:val="hybridMultilevel"/>
    <w:tmpl w:val="B260A3B4"/>
    <w:lvl w:ilvl="0" w:tplc="6CF67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01CC2"/>
    <w:multiLevelType w:val="hybridMultilevel"/>
    <w:tmpl w:val="41085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77125"/>
    <w:multiLevelType w:val="hybridMultilevel"/>
    <w:tmpl w:val="C6AC4BD0"/>
    <w:lvl w:ilvl="0" w:tplc="839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10214"/>
    <w:multiLevelType w:val="hybridMultilevel"/>
    <w:tmpl w:val="AE9C479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E0413"/>
    <w:multiLevelType w:val="hybridMultilevel"/>
    <w:tmpl w:val="6EEA7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F70F0"/>
    <w:multiLevelType w:val="hybridMultilevel"/>
    <w:tmpl w:val="75C465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052E3"/>
    <w:multiLevelType w:val="hybridMultilevel"/>
    <w:tmpl w:val="88C2D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A29F0"/>
    <w:multiLevelType w:val="hybridMultilevel"/>
    <w:tmpl w:val="BA0AA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A0AA9"/>
    <w:multiLevelType w:val="hybridMultilevel"/>
    <w:tmpl w:val="C642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601A7"/>
    <w:multiLevelType w:val="hybridMultilevel"/>
    <w:tmpl w:val="DC1CA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E0A14"/>
    <w:multiLevelType w:val="hybridMultilevel"/>
    <w:tmpl w:val="C25830E0"/>
    <w:lvl w:ilvl="0" w:tplc="1326FB30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25175"/>
    <w:multiLevelType w:val="hybridMultilevel"/>
    <w:tmpl w:val="C390E40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04E8F"/>
    <w:multiLevelType w:val="hybridMultilevel"/>
    <w:tmpl w:val="0D26ED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124EF"/>
    <w:multiLevelType w:val="hybridMultilevel"/>
    <w:tmpl w:val="C642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3A3"/>
    <w:multiLevelType w:val="hybridMultilevel"/>
    <w:tmpl w:val="81D0A082"/>
    <w:lvl w:ilvl="0" w:tplc="049C4D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3382">
    <w:abstractNumId w:val="9"/>
  </w:num>
  <w:num w:numId="2" w16cid:durableId="1956327236">
    <w:abstractNumId w:val="34"/>
  </w:num>
  <w:num w:numId="3" w16cid:durableId="709960551">
    <w:abstractNumId w:val="26"/>
  </w:num>
  <w:num w:numId="4" w16cid:durableId="1820536162">
    <w:abstractNumId w:val="39"/>
  </w:num>
  <w:num w:numId="5" w16cid:durableId="461267122">
    <w:abstractNumId w:val="8"/>
  </w:num>
  <w:num w:numId="6" w16cid:durableId="1865558847">
    <w:abstractNumId w:val="8"/>
  </w:num>
  <w:num w:numId="7" w16cid:durableId="926036335">
    <w:abstractNumId w:val="41"/>
  </w:num>
  <w:num w:numId="8" w16cid:durableId="113797174">
    <w:abstractNumId w:val="8"/>
    <w:lvlOverride w:ilvl="0">
      <w:startOverride w:val="1"/>
    </w:lvlOverride>
  </w:num>
  <w:num w:numId="9" w16cid:durableId="1768889490">
    <w:abstractNumId w:val="7"/>
  </w:num>
  <w:num w:numId="10" w16cid:durableId="1598095682">
    <w:abstractNumId w:val="6"/>
  </w:num>
  <w:num w:numId="11" w16cid:durableId="864758352">
    <w:abstractNumId w:val="5"/>
  </w:num>
  <w:num w:numId="12" w16cid:durableId="1970551390">
    <w:abstractNumId w:val="4"/>
  </w:num>
  <w:num w:numId="13" w16cid:durableId="501049306">
    <w:abstractNumId w:val="3"/>
  </w:num>
  <w:num w:numId="14" w16cid:durableId="45615823">
    <w:abstractNumId w:val="2"/>
  </w:num>
  <w:num w:numId="15" w16cid:durableId="628366732">
    <w:abstractNumId w:val="1"/>
  </w:num>
  <w:num w:numId="16" w16cid:durableId="1123647477">
    <w:abstractNumId w:val="0"/>
  </w:num>
  <w:num w:numId="17" w16cid:durableId="1945186845">
    <w:abstractNumId w:val="12"/>
  </w:num>
  <w:num w:numId="18" w16cid:durableId="388266225">
    <w:abstractNumId w:val="25"/>
  </w:num>
  <w:num w:numId="19" w16cid:durableId="935790530">
    <w:abstractNumId w:val="24"/>
  </w:num>
  <w:num w:numId="20" w16cid:durableId="868033017">
    <w:abstractNumId w:val="31"/>
  </w:num>
  <w:num w:numId="21" w16cid:durableId="265579427">
    <w:abstractNumId w:val="38"/>
  </w:num>
  <w:num w:numId="22" w16cid:durableId="81726074">
    <w:abstractNumId w:val="22"/>
  </w:num>
  <w:num w:numId="23" w16cid:durableId="1135442255">
    <w:abstractNumId w:val="44"/>
  </w:num>
  <w:num w:numId="24" w16cid:durableId="1699576458">
    <w:abstractNumId w:val="27"/>
  </w:num>
  <w:num w:numId="25" w16cid:durableId="521557044">
    <w:abstractNumId w:val="29"/>
  </w:num>
  <w:num w:numId="26" w16cid:durableId="312803700">
    <w:abstractNumId w:val="15"/>
  </w:num>
  <w:num w:numId="27" w16cid:durableId="438992124">
    <w:abstractNumId w:val="14"/>
  </w:num>
  <w:num w:numId="28" w16cid:durableId="898710421">
    <w:abstractNumId w:val="45"/>
  </w:num>
  <w:num w:numId="29" w16cid:durableId="1998486940">
    <w:abstractNumId w:val="32"/>
  </w:num>
  <w:num w:numId="30" w16cid:durableId="148252700">
    <w:abstractNumId w:val="43"/>
  </w:num>
  <w:num w:numId="31" w16cid:durableId="1350763618">
    <w:abstractNumId w:val="10"/>
  </w:num>
  <w:num w:numId="32" w16cid:durableId="540746076">
    <w:abstractNumId w:val="18"/>
  </w:num>
  <w:num w:numId="33" w16cid:durableId="1679574648">
    <w:abstractNumId w:val="17"/>
  </w:num>
  <w:num w:numId="34" w16cid:durableId="1002591320">
    <w:abstractNumId w:val="16"/>
  </w:num>
  <w:num w:numId="35" w16cid:durableId="2071339964">
    <w:abstractNumId w:val="30"/>
  </w:num>
  <w:num w:numId="36" w16cid:durableId="559706352">
    <w:abstractNumId w:val="36"/>
  </w:num>
  <w:num w:numId="37" w16cid:durableId="1961374464">
    <w:abstractNumId w:val="21"/>
  </w:num>
  <w:num w:numId="38" w16cid:durableId="1107500882">
    <w:abstractNumId w:val="40"/>
  </w:num>
  <w:num w:numId="39" w16cid:durableId="1135758313">
    <w:abstractNumId w:val="33"/>
  </w:num>
  <w:num w:numId="40" w16cid:durableId="2122146882">
    <w:abstractNumId w:val="35"/>
  </w:num>
  <w:num w:numId="41" w16cid:durableId="2057002385">
    <w:abstractNumId w:val="23"/>
  </w:num>
  <w:num w:numId="42" w16cid:durableId="1087917887">
    <w:abstractNumId w:val="37"/>
  </w:num>
  <w:num w:numId="43" w16cid:durableId="1565750819">
    <w:abstractNumId w:val="20"/>
  </w:num>
  <w:num w:numId="44" w16cid:durableId="1784106156">
    <w:abstractNumId w:val="19"/>
  </w:num>
  <w:num w:numId="45" w16cid:durableId="564488467">
    <w:abstractNumId w:val="13"/>
  </w:num>
  <w:num w:numId="46" w16cid:durableId="1125654597">
    <w:abstractNumId w:val="42"/>
  </w:num>
  <w:num w:numId="47" w16cid:durableId="936593752">
    <w:abstractNumId w:val="28"/>
  </w:num>
  <w:num w:numId="48" w16cid:durableId="18421172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029A0"/>
    <w:rsid w:val="00035F95"/>
    <w:rsid w:val="00052CD1"/>
    <w:rsid w:val="00064548"/>
    <w:rsid w:val="00092B6E"/>
    <w:rsid w:val="000E1DEA"/>
    <w:rsid w:val="00100D34"/>
    <w:rsid w:val="00134DE1"/>
    <w:rsid w:val="001E47EC"/>
    <w:rsid w:val="0027146A"/>
    <w:rsid w:val="0028386D"/>
    <w:rsid w:val="003224EF"/>
    <w:rsid w:val="00363465"/>
    <w:rsid w:val="00432CFB"/>
    <w:rsid w:val="004A7F82"/>
    <w:rsid w:val="004B7EB7"/>
    <w:rsid w:val="00590F81"/>
    <w:rsid w:val="005C76AF"/>
    <w:rsid w:val="00627E62"/>
    <w:rsid w:val="00661B16"/>
    <w:rsid w:val="00684804"/>
    <w:rsid w:val="006B74C9"/>
    <w:rsid w:val="006F61CA"/>
    <w:rsid w:val="00775E85"/>
    <w:rsid w:val="00782C33"/>
    <w:rsid w:val="007D621C"/>
    <w:rsid w:val="00830D3A"/>
    <w:rsid w:val="008569EC"/>
    <w:rsid w:val="00907C9C"/>
    <w:rsid w:val="009129DD"/>
    <w:rsid w:val="009F5A93"/>
    <w:rsid w:val="00A10665"/>
    <w:rsid w:val="00A67871"/>
    <w:rsid w:val="00A7514F"/>
    <w:rsid w:val="00A83899"/>
    <w:rsid w:val="00A9369E"/>
    <w:rsid w:val="00AE5DCC"/>
    <w:rsid w:val="00BC14CF"/>
    <w:rsid w:val="00BE6808"/>
    <w:rsid w:val="00C043D3"/>
    <w:rsid w:val="00CB2819"/>
    <w:rsid w:val="00CC789D"/>
    <w:rsid w:val="00CD12A6"/>
    <w:rsid w:val="00CE38CE"/>
    <w:rsid w:val="00D00C45"/>
    <w:rsid w:val="00D715F2"/>
    <w:rsid w:val="00DA0FE8"/>
    <w:rsid w:val="00E2632D"/>
    <w:rsid w:val="00E32EEE"/>
    <w:rsid w:val="00E4093C"/>
    <w:rsid w:val="00E537D2"/>
    <w:rsid w:val="00EB1139"/>
    <w:rsid w:val="00EF2841"/>
    <w:rsid w:val="00F40DC2"/>
    <w:rsid w:val="00F4502C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409CD"/>
  <w15:chartTrackingRefBased/>
  <w15:docId w15:val="{10A1E4FA-DA75-1E4D-9D6A-8BE1A71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1C"/>
    <w:rPr>
      <w:rFonts w:ascii="Open Sans" w:hAnsi="Open Sans"/>
      <w:color w:val="24272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D621C"/>
    <w:pPr>
      <w:keepNext/>
      <w:keepLines/>
      <w:spacing w:before="480" w:after="20"/>
      <w:contextualSpacing/>
      <w:outlineLvl w:val="0"/>
    </w:pPr>
    <w:rPr>
      <w:rFonts w:ascii="Montserrat" w:eastAsiaTheme="majorEastAsia" w:hAnsi="Montserrat" w:cstheme="majorBidi"/>
      <w:color w:val="CF358C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621C"/>
    <w:pPr>
      <w:keepNext/>
      <w:keepLines/>
      <w:spacing w:before="420" w:after="20"/>
      <w:contextualSpacing/>
      <w:outlineLvl w:val="1"/>
    </w:pPr>
    <w:rPr>
      <w:rFonts w:ascii="Open Sans SemiBold" w:eastAsiaTheme="majorEastAsia" w:hAnsi="Open Sans SemiBold" w:cstheme="majorBidi"/>
      <w:b/>
      <w:color w:val="DB66A9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0B5294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0B5294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0B5294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7D621C"/>
    <w:rPr>
      <w:rFonts w:ascii="Montserrat" w:eastAsiaTheme="majorEastAsia" w:hAnsi="Montserrat" w:cstheme="majorBidi"/>
      <w:color w:val="CF358C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D621C"/>
    <w:rPr>
      <w:rFonts w:ascii="Open Sans SemiBold" w:eastAsiaTheme="majorEastAsia" w:hAnsi="Open Sans SemiBold" w:cstheme="majorBidi"/>
      <w:b/>
      <w:color w:val="DB66A9"/>
      <w:sz w:val="2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80576"/>
    <w:rPr>
      <w:rFonts w:asciiTheme="majorHAnsi" w:eastAsiaTheme="majorEastAsia" w:hAnsiTheme="majorHAnsi" w:cstheme="majorBidi"/>
      <w:color w:val="0B5294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0576"/>
    <w:rPr>
      <w:rFonts w:asciiTheme="majorHAnsi" w:eastAsiaTheme="majorEastAsia" w:hAnsiTheme="majorHAnsi" w:cstheme="majorBidi"/>
      <w:i/>
      <w:color w:val="0B5294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0576"/>
    <w:rPr>
      <w:rFonts w:asciiTheme="majorHAnsi" w:eastAsiaTheme="majorEastAsia" w:hAnsiTheme="majorHAnsi" w:cstheme="majorBidi"/>
      <w:i/>
      <w:color w:val="0B5294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"/>
    <w:uiPriority w:val="10"/>
    <w:qFormat/>
    <w:rsid w:val="00134DE1"/>
    <w:pPr>
      <w:spacing w:before="120" w:after="120" w:line="240" w:lineRule="auto"/>
      <w:contextualSpacing/>
      <w:jc w:val="center"/>
    </w:pPr>
    <w:rPr>
      <w:rFonts w:ascii="Montserrat SemiBold" w:eastAsiaTheme="majorEastAsia" w:hAnsi="Montserrat SemiBold" w:cstheme="majorBidi"/>
      <w:b/>
      <w:color w:val="FFFFFF" w:themeColor="background1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4DE1"/>
    <w:rPr>
      <w:rFonts w:ascii="Montserrat SemiBold" w:eastAsiaTheme="majorEastAsia" w:hAnsi="Montserrat SemiBold" w:cstheme="majorBidi"/>
      <w:b/>
      <w:color w:val="FFFFFF" w:themeColor="background1"/>
      <w:kern w:val="28"/>
      <w:sz w:val="48"/>
      <w:szCs w:val="56"/>
    </w:rPr>
  </w:style>
  <w:style w:type="paragraph" w:styleId="Subttulo">
    <w:name w:val="Subtitle"/>
    <w:basedOn w:val="Normal"/>
    <w:link w:val="SubttuloC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0B5294" w:themeColor="accent1" w:themeShade="BF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80576"/>
    <w:rPr>
      <w:rFonts w:eastAsiaTheme="minorEastAsia"/>
      <w:color w:val="0B5294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6787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78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7871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78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7871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7871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6787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67871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8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7871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67871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67871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67871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17406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67871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787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787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7871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871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67871"/>
  </w:style>
  <w:style w:type="character" w:customStyle="1" w:styleId="FechaCar">
    <w:name w:val="Fecha Car"/>
    <w:basedOn w:val="Fuentedeprrafopredeter"/>
    <w:link w:val="Fecha"/>
    <w:uiPriority w:val="99"/>
    <w:semiHidden/>
    <w:rsid w:val="00A67871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6787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67871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A67871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871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871"/>
    <w:rPr>
      <w:color w:val="85DFD0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871"/>
    <w:rPr>
      <w:sz w:val="22"/>
    </w:rPr>
  </w:style>
  <w:style w:type="table" w:styleId="Tablaconcuadrcula1clara">
    <w:name w:val="Grid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A67871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67871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7871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Hipervnculo">
    <w:name w:val="Hyperlink"/>
    <w:basedOn w:val="Fuentedeprrafopredeter"/>
    <w:uiPriority w:val="99"/>
    <w:unhideWhenUsed/>
    <w:rsid w:val="00CD12A6"/>
    <w:rPr>
      <w:color w:val="0B5294" w:themeColor="accent1" w:themeShade="BF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80576"/>
    <w:rPr>
      <w:i/>
      <w:iCs/>
      <w:color w:val="0B5294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80576"/>
    <w:pPr>
      <w:pBdr>
        <w:top w:val="single" w:sz="4" w:space="10" w:color="0B5294" w:themeColor="accent1" w:themeShade="BF"/>
        <w:bottom w:val="single" w:sz="4" w:space="10" w:color="0B5294" w:themeColor="accent1" w:themeShade="BF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80576"/>
    <w:rPr>
      <w:i/>
      <w:iCs/>
      <w:color w:val="0B5294" w:themeColor="accent1" w:themeShade="BF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80576"/>
    <w:rPr>
      <w:b/>
      <w:bCs/>
      <w:caps w:val="0"/>
      <w:smallCaps/>
      <w:color w:val="0B5294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A6787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2">
    <w:name w:val="List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3">
    <w:name w:val="List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67871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6787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67871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A67871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A67871"/>
    <w:rPr>
      <w:color w:val="808080"/>
      <w:sz w:val="22"/>
    </w:rPr>
  </w:style>
  <w:style w:type="table" w:styleId="Tablanormal1">
    <w:name w:val="Plain Table 1"/>
    <w:basedOn w:val="Tabla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67871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67871"/>
  </w:style>
  <w:style w:type="character" w:customStyle="1" w:styleId="SaludoCar">
    <w:name w:val="Saludo Car"/>
    <w:basedOn w:val="Fuentedeprrafopredeter"/>
    <w:link w:val="Saludo"/>
    <w:uiPriority w:val="99"/>
    <w:semiHidden/>
    <w:rsid w:val="00A67871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67871"/>
    <w:rPr>
      <w:sz w:val="22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A67871"/>
    <w:rPr>
      <w:sz w:val="22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7D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books/NBK7256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ticiamartinezcampos/Library/Group%20Containers/UBF8T346G9.Office/User%20Content.localized/Templates.localized/CONVOCATORIA%20Beca%20.dotx" TargetMode="External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Beca .dotx</Template>
  <TotalTime>1</TotalTime>
  <Pages>5</Pages>
  <Words>598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leticia martinez campos</cp:lastModifiedBy>
  <cp:revision>3</cp:revision>
  <cp:lastPrinted>2021-12-19T17:49:00Z</cp:lastPrinted>
  <dcterms:created xsi:type="dcterms:W3CDTF">2022-10-17T18:22:00Z</dcterms:created>
  <dcterms:modified xsi:type="dcterms:W3CDTF">2022-10-17T18:23:00Z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